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68" w:rsidRDefault="00A83157">
      <w:pPr>
        <w:ind w:right="-461"/>
      </w:pPr>
      <w:r>
        <w:rPr>
          <w:noProof/>
        </w:rPr>
        <w:pict>
          <v:line id="Line 4" o:spid="_x0000_s1027" style="position:absolute;z-index:1;visibility:visible;mso-wrap-distance-left:3.17497mm;mso-wrap-distance-right:3.17497mm" from="539.3pt,-213pt" to="539.3pt,6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" strokecolor="red"/>
        </w:pict>
      </w:r>
    </w:p>
    <w:p w:rsidR="00050D68" w:rsidRDefault="00050D68">
      <w:pPr>
        <w:ind w:left="1260" w:right="-488" w:firstLine="360"/>
      </w:pPr>
    </w:p>
    <w:p w:rsidR="00050D68" w:rsidRDefault="00050D68">
      <w:pPr>
        <w:ind w:left="1260" w:right="-488" w:firstLine="360"/>
      </w:pPr>
    </w:p>
    <w:p w:rsidR="00050D68" w:rsidRDefault="00050D68">
      <w:pPr>
        <w:ind w:left="1260" w:right="-488" w:firstLine="360"/>
      </w:pPr>
    </w:p>
    <w:p w:rsidR="00050D68" w:rsidRDefault="00050D68">
      <w:pPr>
        <w:ind w:left="1260" w:right="-488" w:firstLine="360"/>
      </w:pPr>
    </w:p>
    <w:p w:rsidR="00050D68" w:rsidRDefault="00050D68">
      <w:pPr>
        <w:ind w:left="1260" w:right="-488" w:firstLine="360"/>
        <w:rPr>
          <w:rFonts w:ascii="Arial" w:hAnsi="Arial" w:cs="Arial"/>
        </w:rPr>
      </w:pPr>
    </w:p>
    <w:p w:rsidR="00050D68" w:rsidRDefault="00050D68" w:rsidP="00FE5ADA">
      <w:pPr>
        <w:ind w:right="952"/>
        <w:rPr>
          <w:rFonts w:ascii="Arial" w:hAnsi="Arial" w:cs="Arial"/>
        </w:rPr>
      </w:pPr>
    </w:p>
    <w:p w:rsidR="00EF39CC" w:rsidRDefault="00EF39CC" w:rsidP="00EF39CC">
      <w:pPr>
        <w:rPr>
          <w:rFonts w:ascii="Tahoma" w:hAnsi="Tahoma" w:cs="Tahoma"/>
          <w:sz w:val="22"/>
        </w:rPr>
      </w:pPr>
    </w:p>
    <w:p w:rsidR="00EF39CC" w:rsidRDefault="00EF39CC" w:rsidP="00EF39CC">
      <w:pPr>
        <w:pStyle w:val="berschrift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 applicants for corporate membership of the European Sleep Research Society</w:t>
      </w:r>
    </w:p>
    <w:p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</w:p>
    <w:p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</w:p>
    <w:p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  <w:r w:rsidRPr="00F03498">
        <w:rPr>
          <w:rFonts w:ascii="Tahoma" w:hAnsi="Tahoma" w:cs="Tahoma"/>
          <w:sz w:val="22"/>
          <w:lang w:val="en-GB"/>
        </w:rPr>
        <w:t>Dear Colleague,</w:t>
      </w:r>
    </w:p>
    <w:p w:rsidR="00EF39CC" w:rsidRPr="00F03498" w:rsidRDefault="00EF39CC" w:rsidP="00EF39CC">
      <w:pPr>
        <w:rPr>
          <w:rFonts w:ascii="Tahoma" w:hAnsi="Tahoma" w:cs="Tahoma"/>
          <w:sz w:val="22"/>
          <w:lang w:val="en-GB"/>
        </w:rPr>
      </w:pPr>
    </w:p>
    <w:p w:rsidR="00EF39CC" w:rsidRDefault="008A7800" w:rsidP="00EF39CC">
      <w:pPr>
        <w:pStyle w:val="Textkrp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EF39CC">
        <w:rPr>
          <w:rFonts w:ascii="Tahoma" w:hAnsi="Tahoma" w:cs="Tahoma"/>
          <w:sz w:val="22"/>
        </w:rPr>
        <w:t>he aim of the European Sleep Research Society (ESRS) is to promote sleep research in Europe, to improve patient care with sleep disorders and to disseminate information regarding sleep research.</w:t>
      </w:r>
    </w:p>
    <w:p w:rsidR="008A7800" w:rsidRDefault="008A7800" w:rsidP="00EF39CC">
      <w:pPr>
        <w:tabs>
          <w:tab w:val="left" w:pos="288"/>
        </w:tabs>
        <w:jc w:val="both"/>
        <w:rPr>
          <w:rFonts w:ascii="Tahoma" w:hAnsi="Tahoma" w:cs="Tahoma"/>
          <w:sz w:val="22"/>
          <w:lang w:val="en-GB"/>
        </w:rPr>
      </w:pPr>
    </w:p>
    <w:p w:rsidR="00EF39CC" w:rsidRDefault="00EF39CC" w:rsidP="00EF39CC">
      <w:pPr>
        <w:tabs>
          <w:tab w:val="left" w:pos="288"/>
        </w:tabs>
        <w:jc w:val="both"/>
        <w:rPr>
          <w:rFonts w:ascii="Tahoma" w:hAnsi="Tahoma" w:cs="Tahoma"/>
          <w:sz w:val="22"/>
          <w:lang w:val="en-GB"/>
        </w:rPr>
      </w:pPr>
      <w:bookmarkStart w:id="0" w:name="_GoBack"/>
      <w:bookmarkEnd w:id="0"/>
      <w:r w:rsidRPr="00F03498">
        <w:rPr>
          <w:rFonts w:ascii="Tahoma" w:hAnsi="Tahoma" w:cs="Tahoma"/>
          <w:sz w:val="22"/>
          <w:lang w:val="en-GB"/>
        </w:rPr>
        <w:t xml:space="preserve">Since its foundation in 1972, the number of members has steadily increased. Members come from European countries as well as from countries outside of Europe.  The </w:t>
      </w:r>
      <w:r w:rsidRPr="00F03498">
        <w:rPr>
          <w:rFonts w:ascii="Tahoma" w:hAnsi="Tahoma" w:cs="Tahoma"/>
          <w:i/>
          <w:sz w:val="22"/>
          <w:lang w:val="en-GB"/>
        </w:rPr>
        <w:t xml:space="preserve">Congress of the </w:t>
      </w:r>
      <w:proofErr w:type="gramStart"/>
      <w:r w:rsidRPr="00F03498">
        <w:rPr>
          <w:rFonts w:ascii="Tahoma" w:hAnsi="Tahoma" w:cs="Tahoma"/>
          <w:i/>
          <w:sz w:val="22"/>
          <w:lang w:val="en-GB"/>
        </w:rPr>
        <w:t xml:space="preserve">ESRS  </w:t>
      </w:r>
      <w:r w:rsidRPr="00F03498">
        <w:rPr>
          <w:rFonts w:ascii="Tahoma" w:hAnsi="Tahoma" w:cs="Tahoma"/>
          <w:sz w:val="22"/>
          <w:lang w:val="en-GB"/>
        </w:rPr>
        <w:t>is</w:t>
      </w:r>
      <w:proofErr w:type="gramEnd"/>
      <w:r w:rsidRPr="00F03498">
        <w:rPr>
          <w:rFonts w:ascii="Tahoma" w:hAnsi="Tahoma" w:cs="Tahoma"/>
          <w:sz w:val="22"/>
          <w:lang w:val="en-GB"/>
        </w:rPr>
        <w:t xml:space="preserve"> the major scientific event of the Society.  The 4-day congress which is held every two years, consists of symposia, workshops, lectures, free communication sessions and teaching sessions.  The ESRS Business Meeting is </w:t>
      </w:r>
      <w:r>
        <w:rPr>
          <w:rFonts w:ascii="Tahoma" w:hAnsi="Tahoma" w:cs="Tahoma"/>
          <w:sz w:val="22"/>
          <w:lang w:val="en-GB"/>
        </w:rPr>
        <w:t xml:space="preserve">also held during the meetings. </w:t>
      </w:r>
      <w:r w:rsidRPr="00F03498">
        <w:rPr>
          <w:rFonts w:ascii="Tahoma" w:hAnsi="Tahoma" w:cs="Tahoma"/>
          <w:sz w:val="22"/>
          <w:lang w:val="en-GB"/>
        </w:rPr>
        <w:t>The congress abstracts are published as a supplement of the Jo</w:t>
      </w:r>
      <w:r>
        <w:rPr>
          <w:rFonts w:ascii="Tahoma" w:hAnsi="Tahoma" w:cs="Tahoma"/>
          <w:sz w:val="22"/>
          <w:lang w:val="en-GB"/>
        </w:rPr>
        <w:t xml:space="preserve">urnal of Sleep Research (JSR). </w:t>
      </w:r>
      <w:r w:rsidRPr="00F03498">
        <w:rPr>
          <w:rFonts w:ascii="Tahoma" w:hAnsi="Tahoma" w:cs="Tahoma"/>
          <w:sz w:val="22"/>
          <w:lang w:val="en-GB"/>
        </w:rPr>
        <w:t xml:space="preserve">The ESRS owns and manages JSR (published by Blackwell Science Ltd., Editor </w:t>
      </w:r>
      <w:r>
        <w:rPr>
          <w:rFonts w:ascii="Tahoma" w:hAnsi="Tahoma" w:cs="Tahoma"/>
          <w:sz w:val="22"/>
          <w:lang w:val="en-GB"/>
        </w:rPr>
        <w:t xml:space="preserve">D.J. </w:t>
      </w:r>
      <w:proofErr w:type="spellStart"/>
      <w:r>
        <w:rPr>
          <w:rFonts w:ascii="Tahoma" w:hAnsi="Tahoma" w:cs="Tahoma"/>
          <w:sz w:val="22"/>
          <w:lang w:val="en-GB"/>
        </w:rPr>
        <w:t>Dijk</w:t>
      </w:r>
      <w:proofErr w:type="spellEnd"/>
      <w:r w:rsidRPr="00F03498">
        <w:rPr>
          <w:rFonts w:ascii="Tahoma" w:hAnsi="Tahoma" w:cs="Tahoma"/>
          <w:sz w:val="22"/>
          <w:lang w:val="en-GB"/>
        </w:rPr>
        <w:t xml:space="preserve">). The quarterly </w:t>
      </w:r>
      <w:r w:rsidRPr="00F03498">
        <w:rPr>
          <w:rFonts w:ascii="Tahoma" w:hAnsi="Tahoma" w:cs="Tahoma"/>
          <w:i/>
          <w:sz w:val="22"/>
          <w:lang w:val="en-GB"/>
        </w:rPr>
        <w:t xml:space="preserve">ESRS Newsletter </w:t>
      </w:r>
      <w:r w:rsidRPr="00F03498">
        <w:rPr>
          <w:rFonts w:ascii="Tahoma" w:hAnsi="Tahoma" w:cs="Tahoma"/>
          <w:sz w:val="22"/>
          <w:lang w:val="en-GB"/>
        </w:rPr>
        <w:t>informs on the activities of the Society, meetings, new books and other topi</w:t>
      </w:r>
      <w:r>
        <w:rPr>
          <w:rFonts w:ascii="Tahoma" w:hAnsi="Tahoma" w:cs="Tahoma"/>
          <w:sz w:val="22"/>
          <w:lang w:val="en-GB"/>
        </w:rPr>
        <w:t xml:space="preserve">cs of interest. </w:t>
      </w:r>
      <w:r w:rsidRPr="00F03498">
        <w:rPr>
          <w:rFonts w:ascii="Tahoma" w:hAnsi="Tahoma" w:cs="Tahoma"/>
          <w:sz w:val="22"/>
          <w:lang w:val="en-GB"/>
        </w:rPr>
        <w:t xml:space="preserve">The ESRS is a </w:t>
      </w:r>
      <w:r w:rsidRPr="00BB588B">
        <w:rPr>
          <w:rFonts w:ascii="Tahoma" w:hAnsi="Tahoma" w:cs="Tahoma"/>
          <w:sz w:val="22"/>
          <w:lang w:val="en-GB"/>
        </w:rPr>
        <w:t xml:space="preserve">founding member of the World Federation of Sleep Research Societies. </w:t>
      </w:r>
    </w:p>
    <w:p w:rsidR="00EF39CC" w:rsidRPr="00BB588B" w:rsidRDefault="00EF39CC" w:rsidP="00EF39CC">
      <w:pPr>
        <w:tabs>
          <w:tab w:val="left" w:pos="288"/>
        </w:tabs>
        <w:jc w:val="both"/>
        <w:rPr>
          <w:rFonts w:ascii="Tahoma" w:hAnsi="Tahoma" w:cs="Tahoma"/>
          <w:sz w:val="22"/>
          <w:lang w:val="en-GB"/>
        </w:rPr>
      </w:pPr>
    </w:p>
    <w:p w:rsidR="00EF39CC" w:rsidRPr="00BB588B" w:rsidRDefault="00EF39CC" w:rsidP="008A7800">
      <w:pPr>
        <w:tabs>
          <w:tab w:val="left" w:pos="288"/>
        </w:tabs>
        <w:spacing w:after="120"/>
        <w:jc w:val="both"/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>Membership includes the following benefits:</w:t>
      </w:r>
    </w:p>
    <w:p w:rsidR="00EF39CC" w:rsidRPr="00BB588B" w:rsidRDefault="00EF39CC" w:rsidP="008A7800">
      <w:pPr>
        <w:numPr>
          <w:ilvl w:val="0"/>
          <w:numId w:val="4"/>
        </w:numPr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>subscription to the ESRS Newsletter</w:t>
      </w:r>
    </w:p>
    <w:p w:rsidR="00EF39CC" w:rsidRPr="00BB588B" w:rsidRDefault="00EF39CC" w:rsidP="008A7800">
      <w:pPr>
        <w:numPr>
          <w:ilvl w:val="0"/>
          <w:numId w:val="4"/>
        </w:numPr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 xml:space="preserve">subscription to the </w:t>
      </w:r>
      <w:r w:rsidRPr="00BB588B">
        <w:rPr>
          <w:rFonts w:ascii="Tahoma" w:hAnsi="Tahoma" w:cs="Tahoma"/>
          <w:b/>
          <w:bCs/>
          <w:i/>
          <w:iCs/>
          <w:sz w:val="22"/>
          <w:lang w:val="en-GB"/>
        </w:rPr>
        <w:t>J</w:t>
      </w:r>
      <w:r w:rsidRPr="00BB588B">
        <w:rPr>
          <w:rFonts w:ascii="Tahoma" w:hAnsi="Tahoma" w:cs="Tahoma"/>
          <w:i/>
          <w:iCs/>
          <w:sz w:val="22"/>
          <w:lang w:val="en-GB"/>
        </w:rPr>
        <w:t xml:space="preserve">ournal of </w:t>
      </w:r>
      <w:r w:rsidRPr="00BB588B">
        <w:rPr>
          <w:rFonts w:ascii="Tahoma" w:hAnsi="Tahoma" w:cs="Tahoma"/>
          <w:b/>
          <w:bCs/>
          <w:i/>
          <w:iCs/>
          <w:sz w:val="22"/>
          <w:lang w:val="en-GB"/>
        </w:rPr>
        <w:t>S</w:t>
      </w:r>
      <w:r w:rsidRPr="00BB588B">
        <w:rPr>
          <w:rFonts w:ascii="Tahoma" w:hAnsi="Tahoma" w:cs="Tahoma"/>
          <w:i/>
          <w:iCs/>
          <w:sz w:val="22"/>
          <w:lang w:val="en-GB"/>
        </w:rPr>
        <w:t xml:space="preserve">leep </w:t>
      </w:r>
      <w:r w:rsidRPr="00BB588B">
        <w:rPr>
          <w:rFonts w:ascii="Tahoma" w:hAnsi="Tahoma" w:cs="Tahoma"/>
          <w:b/>
          <w:bCs/>
          <w:i/>
          <w:iCs/>
          <w:sz w:val="22"/>
          <w:lang w:val="en-GB"/>
        </w:rPr>
        <w:t>R</w:t>
      </w:r>
      <w:r w:rsidRPr="00BB588B">
        <w:rPr>
          <w:rFonts w:ascii="Tahoma" w:hAnsi="Tahoma" w:cs="Tahoma"/>
          <w:i/>
          <w:iCs/>
          <w:sz w:val="22"/>
          <w:lang w:val="en-GB"/>
        </w:rPr>
        <w:t>esearch</w:t>
      </w:r>
      <w:r w:rsidRPr="00BB588B">
        <w:rPr>
          <w:rFonts w:ascii="Tahoma" w:hAnsi="Tahoma" w:cs="Tahoma"/>
          <w:sz w:val="22"/>
          <w:lang w:val="en-GB"/>
        </w:rPr>
        <w:t xml:space="preserve"> including the supplement with the congress abstracts</w:t>
      </w:r>
    </w:p>
    <w:p w:rsidR="00EF39CC" w:rsidRPr="00BB588B" w:rsidRDefault="00EF39CC" w:rsidP="008A7800">
      <w:pPr>
        <w:numPr>
          <w:ilvl w:val="0"/>
          <w:numId w:val="4"/>
        </w:numPr>
        <w:rPr>
          <w:rFonts w:ascii="Tahoma" w:hAnsi="Tahoma" w:cs="Tahoma"/>
          <w:sz w:val="22"/>
          <w:lang w:val="en-GB"/>
        </w:rPr>
      </w:pPr>
      <w:r>
        <w:rPr>
          <w:rFonts w:ascii="Tahoma" w:hAnsi="Tahoma" w:cs="Tahoma"/>
          <w:sz w:val="22"/>
          <w:lang w:val="en-GB"/>
        </w:rPr>
        <w:t>further benefits according to membership level</w:t>
      </w:r>
    </w:p>
    <w:p w:rsidR="00EF39CC" w:rsidRPr="00BB588B" w:rsidRDefault="00EF39CC" w:rsidP="00EF39CC">
      <w:pPr>
        <w:rPr>
          <w:rFonts w:ascii="Tahoma" w:hAnsi="Tahoma" w:cs="Tahoma"/>
          <w:sz w:val="22"/>
          <w:lang w:val="en-GB"/>
        </w:rPr>
      </w:pPr>
    </w:p>
    <w:p w:rsidR="00EF39CC" w:rsidRPr="00BB588B" w:rsidRDefault="00EF39CC" w:rsidP="00EF39CC">
      <w:pPr>
        <w:pStyle w:val="Textkrper2"/>
        <w:rPr>
          <w:rFonts w:ascii="Tahoma" w:hAnsi="Tahoma" w:cs="Tahoma"/>
          <w:color w:val="auto"/>
          <w:sz w:val="22"/>
          <w:szCs w:val="22"/>
          <w:lang w:val="en-GB"/>
        </w:rPr>
      </w:pPr>
      <w:r w:rsidRPr="00BB588B">
        <w:rPr>
          <w:rFonts w:ascii="Tahoma" w:hAnsi="Tahoma" w:cs="Tahoma"/>
          <w:color w:val="auto"/>
          <w:sz w:val="22"/>
          <w:szCs w:val="22"/>
          <w:lang w:val="en-GB"/>
        </w:rPr>
        <w:t xml:space="preserve">Applications for </w:t>
      </w:r>
      <w:r>
        <w:rPr>
          <w:rFonts w:ascii="Tahoma" w:hAnsi="Tahoma" w:cs="Tahoma"/>
          <w:color w:val="auto"/>
          <w:sz w:val="22"/>
          <w:szCs w:val="22"/>
          <w:lang w:val="en-GB"/>
        </w:rPr>
        <w:t xml:space="preserve">corporate </w:t>
      </w:r>
      <w:r w:rsidRPr="00BB588B">
        <w:rPr>
          <w:rFonts w:ascii="Tahoma" w:hAnsi="Tahoma" w:cs="Tahoma"/>
          <w:color w:val="auto"/>
          <w:sz w:val="22"/>
          <w:szCs w:val="22"/>
          <w:lang w:val="en-GB"/>
        </w:rPr>
        <w:t>membership must be accompanied by payment of the membe</w:t>
      </w:r>
      <w:r>
        <w:rPr>
          <w:rFonts w:ascii="Tahoma" w:hAnsi="Tahoma" w:cs="Tahoma"/>
          <w:color w:val="auto"/>
          <w:sz w:val="22"/>
          <w:szCs w:val="22"/>
          <w:lang w:val="en-GB"/>
        </w:rPr>
        <w:t xml:space="preserve">rship fee of the current year. </w:t>
      </w:r>
      <w:r w:rsidRPr="00BB588B">
        <w:rPr>
          <w:rFonts w:ascii="Tahoma" w:hAnsi="Tahoma" w:cs="Tahoma"/>
          <w:color w:val="auto"/>
          <w:sz w:val="22"/>
          <w:szCs w:val="22"/>
          <w:lang w:val="en-GB"/>
        </w:rPr>
        <w:t xml:space="preserve">We welcome applications from </w:t>
      </w:r>
      <w:r>
        <w:rPr>
          <w:rFonts w:ascii="Tahoma" w:hAnsi="Tahoma" w:cs="Tahoma"/>
          <w:color w:val="auto"/>
          <w:sz w:val="22"/>
          <w:szCs w:val="22"/>
          <w:lang w:val="en-GB"/>
        </w:rPr>
        <w:t>companies operating in the field of sleep</w:t>
      </w:r>
      <w:r w:rsidRPr="00BB588B">
        <w:rPr>
          <w:rFonts w:ascii="Tahoma" w:hAnsi="Tahoma" w:cs="Tahoma"/>
          <w:color w:val="auto"/>
          <w:sz w:val="22"/>
          <w:szCs w:val="22"/>
          <w:lang w:val="en-GB"/>
        </w:rPr>
        <w:t xml:space="preserve"> to become members of the Society and to promote thereby sleep research in Europe.</w:t>
      </w:r>
    </w:p>
    <w:p w:rsidR="00EF39CC" w:rsidRPr="00BB588B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:rsidR="00EF39CC" w:rsidRPr="00BB588B" w:rsidRDefault="00EF39CC" w:rsidP="00EF39CC">
      <w:pPr>
        <w:rPr>
          <w:rFonts w:ascii="Tahoma" w:hAnsi="Tahoma" w:cs="Tahoma"/>
          <w:sz w:val="22"/>
          <w:lang w:val="en-GB"/>
        </w:rPr>
      </w:pPr>
      <w:r w:rsidRPr="00BB588B">
        <w:rPr>
          <w:rFonts w:ascii="Tahoma" w:hAnsi="Tahoma" w:cs="Tahoma"/>
          <w:sz w:val="22"/>
          <w:lang w:val="en-GB"/>
        </w:rPr>
        <w:t xml:space="preserve">For more information on ESRS see: </w:t>
      </w:r>
      <w:hyperlink r:id="rId7" w:history="1">
        <w:r w:rsidR="008A7800">
          <w:rPr>
            <w:rStyle w:val="Hyperlink"/>
            <w:rFonts w:ascii="Tahoma" w:hAnsi="Tahoma" w:cs="Tahoma"/>
            <w:sz w:val="22"/>
            <w:lang w:val="en-GB"/>
          </w:rPr>
          <w:t>www.esrs.eu</w:t>
        </w:r>
      </w:hyperlink>
      <w:r w:rsidR="008A7800">
        <w:rPr>
          <w:rFonts w:ascii="Tahoma" w:hAnsi="Tahoma" w:cs="Tahoma"/>
          <w:sz w:val="22"/>
          <w:u w:val="single"/>
          <w:lang w:val="en-GB"/>
        </w:rPr>
        <w:t xml:space="preserve"> </w:t>
      </w:r>
    </w:p>
    <w:p w:rsidR="00EF39CC" w:rsidRPr="00BB588B" w:rsidRDefault="00EF39CC" w:rsidP="00EF39CC">
      <w:pPr>
        <w:rPr>
          <w:rFonts w:ascii="Tahoma" w:hAnsi="Tahoma" w:cs="Tahoma"/>
          <w:sz w:val="22"/>
          <w:lang w:val="en-GB"/>
        </w:rPr>
      </w:pPr>
    </w:p>
    <w:p w:rsidR="00EF39CC" w:rsidRPr="003951F4" w:rsidRDefault="00EF39CC" w:rsidP="00EF39CC">
      <w:pPr>
        <w:rPr>
          <w:rFonts w:ascii="Tahoma" w:hAnsi="Tahoma" w:cs="Tahoma"/>
          <w:sz w:val="22"/>
          <w:lang w:val="fr-FR"/>
        </w:rPr>
      </w:pPr>
      <w:r w:rsidRPr="003951F4">
        <w:rPr>
          <w:rFonts w:ascii="Tahoma" w:hAnsi="Tahoma" w:cs="Tahoma"/>
          <w:sz w:val="22"/>
          <w:lang w:val="fr-FR"/>
        </w:rPr>
        <w:t xml:space="preserve">Prof. Philippe </w:t>
      </w:r>
      <w:proofErr w:type="spellStart"/>
      <w:r w:rsidRPr="003951F4">
        <w:rPr>
          <w:rFonts w:ascii="Tahoma" w:hAnsi="Tahoma" w:cs="Tahoma"/>
          <w:sz w:val="22"/>
          <w:lang w:val="fr-FR"/>
        </w:rPr>
        <w:t>Peigneux</w:t>
      </w:r>
      <w:proofErr w:type="spellEnd"/>
      <w:r w:rsidRPr="003951F4">
        <w:rPr>
          <w:rFonts w:ascii="Tahoma" w:hAnsi="Tahoma" w:cs="Tahoma"/>
          <w:sz w:val="22"/>
          <w:lang w:val="fr-FR"/>
        </w:rPr>
        <w:tab/>
      </w:r>
      <w:r w:rsidRPr="003951F4">
        <w:rPr>
          <w:rFonts w:ascii="Tahoma" w:hAnsi="Tahoma" w:cs="Tahoma"/>
          <w:sz w:val="22"/>
          <w:lang w:val="fr-FR"/>
        </w:rPr>
        <w:tab/>
      </w:r>
      <w:r w:rsidRPr="003951F4">
        <w:rPr>
          <w:rFonts w:ascii="Tahoma" w:hAnsi="Tahoma" w:cs="Tahoma"/>
          <w:sz w:val="22"/>
          <w:lang w:val="fr-FR"/>
        </w:rPr>
        <w:tab/>
      </w:r>
      <w:r w:rsidRPr="003951F4">
        <w:rPr>
          <w:rFonts w:ascii="Tahoma" w:hAnsi="Tahoma" w:cs="Tahoma"/>
          <w:sz w:val="22"/>
          <w:lang w:val="fr-FR"/>
        </w:rPr>
        <w:tab/>
      </w:r>
      <w:r w:rsidRPr="003951F4">
        <w:rPr>
          <w:rFonts w:ascii="Tahoma" w:hAnsi="Tahoma" w:cs="Tahoma"/>
          <w:sz w:val="22"/>
          <w:lang w:val="fr-FR"/>
        </w:rPr>
        <w:tab/>
      </w:r>
      <w:r w:rsidRPr="003951F4">
        <w:rPr>
          <w:rFonts w:ascii="Tahoma" w:hAnsi="Tahoma" w:cs="Tahoma"/>
          <w:sz w:val="22"/>
          <w:szCs w:val="22"/>
          <w:lang w:val="fr-FR"/>
        </w:rPr>
        <w:t xml:space="preserve">Dr. </w:t>
      </w:r>
      <w:r w:rsidR="00170CAE">
        <w:rPr>
          <w:rFonts w:ascii="Tahoma" w:hAnsi="Tahoma" w:cs="Tahoma"/>
          <w:color w:val="000000"/>
          <w:sz w:val="22"/>
          <w:szCs w:val="22"/>
          <w:lang w:val="fr-FR"/>
        </w:rPr>
        <w:t>Lino Nobili</w:t>
      </w:r>
    </w:p>
    <w:p w:rsidR="00EF39CC" w:rsidRPr="001D64CF" w:rsidRDefault="00EF39CC" w:rsidP="00EF39CC">
      <w:pPr>
        <w:rPr>
          <w:sz w:val="22"/>
        </w:rPr>
      </w:pPr>
      <w:r w:rsidRPr="00BB588B">
        <w:rPr>
          <w:rFonts w:ascii="Tahoma" w:hAnsi="Tahoma" w:cs="Tahoma"/>
          <w:sz w:val="22"/>
          <w:lang w:val="en-GB"/>
        </w:rPr>
        <w:t>President</w:t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</w:r>
      <w:r w:rsidRPr="00BB588B">
        <w:rPr>
          <w:rFonts w:ascii="Tahoma" w:hAnsi="Tahoma" w:cs="Tahoma"/>
          <w:sz w:val="22"/>
          <w:lang w:val="en-GB"/>
        </w:rPr>
        <w:tab/>
        <w:t>Secretary</w:t>
      </w:r>
      <w:r w:rsidRPr="00BB588B">
        <w:rPr>
          <w:sz w:val="22"/>
          <w:lang w:val="en-GB"/>
        </w:rPr>
        <w:tab/>
      </w:r>
      <w:r w:rsidRPr="00BB588B">
        <w:rPr>
          <w:lang w:val="en-GB"/>
        </w:rPr>
        <w:tab/>
      </w:r>
      <w:r w:rsidRPr="00BB588B">
        <w:rPr>
          <w:lang w:val="en-GB"/>
        </w:rPr>
        <w:tab/>
      </w:r>
      <w:r w:rsidRPr="001D64CF">
        <w:tab/>
      </w:r>
      <w:r w:rsidRPr="001D64CF">
        <w:rPr>
          <w:sz w:val="22"/>
        </w:rPr>
        <w:tab/>
      </w:r>
      <w:r w:rsidRPr="001D64CF">
        <w:rPr>
          <w:sz w:val="22"/>
        </w:rPr>
        <w:tab/>
      </w:r>
      <w:r w:rsidRPr="001D64CF">
        <w:rPr>
          <w:sz w:val="22"/>
        </w:rPr>
        <w:tab/>
      </w:r>
      <w:r w:rsidRPr="001D64CF">
        <w:rPr>
          <w:sz w:val="22"/>
        </w:rPr>
        <w:tab/>
      </w:r>
    </w:p>
    <w:p w:rsidR="004C6A64" w:rsidRPr="004C6A64" w:rsidRDefault="004C6A64" w:rsidP="004C6A64">
      <w:pPr>
        <w:rPr>
          <w:rFonts w:ascii="Arial" w:hAnsi="Arial" w:cs="Arial"/>
          <w:sz w:val="20"/>
        </w:rPr>
      </w:pPr>
    </w:p>
    <w:p w:rsidR="004C6A64" w:rsidRPr="004C6A64" w:rsidRDefault="004C6A64" w:rsidP="004C6A64">
      <w:pPr>
        <w:rPr>
          <w:rFonts w:ascii="Arial" w:hAnsi="Arial" w:cs="Arial"/>
          <w:sz w:val="20"/>
        </w:rPr>
      </w:pPr>
    </w:p>
    <w:p w:rsidR="004C6A64" w:rsidRPr="004C6A64" w:rsidRDefault="004C6A64" w:rsidP="004C6A64">
      <w:pPr>
        <w:rPr>
          <w:rFonts w:ascii="Arial" w:hAnsi="Arial" w:cs="Arial"/>
          <w:sz w:val="20"/>
        </w:rPr>
      </w:pPr>
    </w:p>
    <w:p w:rsidR="004C6A64" w:rsidRPr="004C6A64" w:rsidRDefault="004C6A64" w:rsidP="004C6A64">
      <w:pPr>
        <w:rPr>
          <w:rFonts w:ascii="Arial" w:hAnsi="Arial" w:cs="Arial"/>
          <w:sz w:val="20"/>
        </w:rPr>
      </w:pPr>
    </w:p>
    <w:p w:rsidR="004C6A64" w:rsidRPr="004C6A64" w:rsidRDefault="004C6A64" w:rsidP="004C6A64">
      <w:pPr>
        <w:rPr>
          <w:rFonts w:ascii="Arial" w:hAnsi="Arial" w:cs="Arial"/>
          <w:sz w:val="20"/>
        </w:rPr>
      </w:pPr>
    </w:p>
    <w:p w:rsidR="00E2291C" w:rsidRDefault="004C6A64" w:rsidP="004C6A64">
      <w:pPr>
        <w:tabs>
          <w:tab w:val="left" w:pos="76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:rsidR="00EF39CC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:rsidR="00EF39CC" w:rsidRPr="00F03498" w:rsidRDefault="00EF39CC" w:rsidP="00EF39CC">
      <w:pPr>
        <w:ind w:left="284" w:hanging="284"/>
        <w:jc w:val="center"/>
        <w:rPr>
          <w:rFonts w:ascii="Tahoma" w:hAnsi="Tahoma" w:cs="Tahoma"/>
          <w:b/>
          <w:lang w:val="en-GB"/>
        </w:rPr>
      </w:pPr>
      <w:r w:rsidRPr="00F03498">
        <w:rPr>
          <w:rFonts w:ascii="Tahoma" w:hAnsi="Tahoma" w:cs="Tahoma"/>
          <w:b/>
          <w:lang w:val="en-GB"/>
        </w:rPr>
        <w:t xml:space="preserve">APPLICATION FOR </w:t>
      </w:r>
      <w:r>
        <w:rPr>
          <w:rFonts w:ascii="Tahoma" w:hAnsi="Tahoma" w:cs="Tahoma"/>
          <w:b/>
          <w:lang w:val="en-GB"/>
        </w:rPr>
        <w:t xml:space="preserve">CORPORATE </w:t>
      </w:r>
      <w:r w:rsidRPr="00F03498">
        <w:rPr>
          <w:rFonts w:ascii="Tahoma" w:hAnsi="Tahoma" w:cs="Tahoma"/>
          <w:b/>
          <w:lang w:val="en-GB"/>
        </w:rPr>
        <w:t>MEMBERSHIP</w:t>
      </w:r>
    </w:p>
    <w:p w:rsidR="00EF39CC" w:rsidRPr="00F03498" w:rsidRDefault="00EF39CC" w:rsidP="00EF39CC">
      <w:pPr>
        <w:jc w:val="center"/>
        <w:rPr>
          <w:rFonts w:ascii="Tahoma" w:hAnsi="Tahoma" w:cs="Tahoma"/>
          <w:b/>
          <w:lang w:val="en-GB"/>
        </w:rPr>
      </w:pPr>
    </w:p>
    <w:p w:rsidR="00EF39CC" w:rsidRPr="00F03498" w:rsidRDefault="00EF39CC" w:rsidP="00EF39CC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</w:rPr>
        <w:sym w:font="Symbol" w:char="F05B"/>
      </w:r>
      <w:r w:rsidRPr="00F03498">
        <w:rPr>
          <w:rFonts w:ascii="Tahoma" w:hAnsi="Tahoma" w:cs="Tahoma"/>
          <w:b/>
          <w:lang w:val="en-GB"/>
        </w:rPr>
        <w:t>please write in block letters</w:t>
      </w:r>
      <w:r>
        <w:rPr>
          <w:rFonts w:ascii="Tahoma" w:hAnsi="Tahoma" w:cs="Tahoma"/>
          <w:b/>
        </w:rPr>
        <w:sym w:font="Symbol" w:char="F05D"/>
      </w:r>
    </w:p>
    <w:p w:rsidR="00EF39CC" w:rsidRPr="00F03498" w:rsidRDefault="00EF39CC" w:rsidP="00EF39CC">
      <w:pPr>
        <w:jc w:val="center"/>
        <w:rPr>
          <w:rFonts w:ascii="Tahoma" w:hAnsi="Tahoma" w:cs="Tahoma"/>
          <w:lang w:val="en-GB"/>
        </w:rPr>
      </w:pPr>
    </w:p>
    <w:p w:rsidR="00EF39CC" w:rsidRPr="00F03498" w:rsidRDefault="00EF39CC" w:rsidP="00EF39CC">
      <w:pPr>
        <w:spacing w:line="480" w:lineRule="atLeast"/>
        <w:rPr>
          <w:rFonts w:ascii="Tahoma" w:hAnsi="Tahoma" w:cs="Tahoma"/>
          <w:lang w:val="en-GB"/>
        </w:rPr>
      </w:pPr>
    </w:p>
    <w:p w:rsidR="00EF39CC" w:rsidRPr="00F03498" w:rsidRDefault="00EF39CC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line id="Line 69" o:spid="_x0000_s1045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0.25pt" to="42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+9AEAALUDAAAOAAAAZHJzL2Uyb0RvYy54bWysU02P2jAQvVfqf7B8hyQsU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"/>
        </w:pict>
      </w:r>
      <w:r>
        <w:rPr>
          <w:rFonts w:ascii="Tahoma" w:hAnsi="Tahoma" w:cs="Tahoma"/>
          <w:sz w:val="22"/>
          <w:szCs w:val="22"/>
          <w:lang w:val="en-GB"/>
        </w:rPr>
        <w:t xml:space="preserve">Organisation </w:t>
      </w:r>
      <w:r w:rsidRPr="00F03498">
        <w:rPr>
          <w:rFonts w:ascii="Tahoma" w:hAnsi="Tahoma" w:cs="Tahoma"/>
          <w:sz w:val="22"/>
          <w:szCs w:val="22"/>
          <w:lang w:val="en-GB"/>
        </w:rPr>
        <w:t xml:space="preserve">Name:   </w:t>
      </w:r>
      <w:r w:rsidRPr="00F03498">
        <w:rPr>
          <w:rFonts w:ascii="Tahoma" w:hAnsi="Tahoma" w:cs="Tahoma"/>
          <w:sz w:val="22"/>
          <w:szCs w:val="22"/>
          <w:lang w:val="en-GB"/>
        </w:rPr>
        <w:tab/>
      </w:r>
      <w:r w:rsidRPr="00F03498">
        <w:rPr>
          <w:rFonts w:ascii="Tahoma" w:hAnsi="Tahoma" w:cs="Tahoma"/>
          <w:sz w:val="22"/>
          <w:szCs w:val="22"/>
          <w:lang w:val="en-GB"/>
        </w:rPr>
        <w:tab/>
      </w:r>
      <w:r w:rsidRPr="00F03498">
        <w:rPr>
          <w:rFonts w:ascii="Tahoma" w:hAnsi="Tahoma" w:cs="Tahoma"/>
          <w:sz w:val="22"/>
          <w:szCs w:val="22"/>
          <w:lang w:val="en-GB"/>
        </w:rPr>
        <w:tab/>
      </w:r>
      <w:r w:rsidRPr="00F03498">
        <w:rPr>
          <w:rFonts w:ascii="Tahoma" w:hAnsi="Tahoma" w:cs="Tahoma"/>
          <w:sz w:val="22"/>
          <w:szCs w:val="22"/>
          <w:lang w:val="en-GB"/>
        </w:rPr>
        <w:tab/>
      </w:r>
      <w:r w:rsidRPr="00F03498">
        <w:rPr>
          <w:rFonts w:ascii="Tahoma" w:hAnsi="Tahoma" w:cs="Tahoma"/>
          <w:sz w:val="22"/>
          <w:szCs w:val="22"/>
          <w:lang w:val="en-GB"/>
        </w:rPr>
        <w:tab/>
      </w:r>
      <w:r w:rsidRPr="00F03498">
        <w:rPr>
          <w:rFonts w:ascii="Tahoma" w:hAnsi="Tahoma" w:cs="Tahoma"/>
          <w:sz w:val="22"/>
          <w:szCs w:val="22"/>
          <w:lang w:val="en-GB"/>
        </w:rPr>
        <w:tab/>
      </w:r>
      <w:r w:rsidRPr="00F03498">
        <w:rPr>
          <w:rFonts w:ascii="Tahoma" w:hAnsi="Tahoma" w:cs="Tahoma"/>
          <w:sz w:val="22"/>
          <w:szCs w:val="22"/>
          <w:lang w:val="en-GB"/>
        </w:rPr>
        <w:tab/>
      </w:r>
      <w:r w:rsidRPr="00F03498">
        <w:rPr>
          <w:rFonts w:ascii="Tahoma" w:hAnsi="Tahoma" w:cs="Tahoma"/>
          <w:sz w:val="22"/>
          <w:szCs w:val="22"/>
          <w:lang w:val="en-GB"/>
        </w:rPr>
        <w:tab/>
      </w:r>
      <w:r w:rsidRPr="00F03498">
        <w:rPr>
          <w:rFonts w:ascii="Tahoma" w:hAnsi="Tahoma" w:cs="Tahoma"/>
          <w:sz w:val="22"/>
          <w:szCs w:val="22"/>
          <w:lang w:val="en-GB"/>
        </w:rPr>
        <w:tab/>
      </w:r>
      <w:r w:rsidRPr="00F03498">
        <w:rPr>
          <w:rFonts w:ascii="Tahoma" w:hAnsi="Tahoma" w:cs="Tahoma"/>
          <w:sz w:val="22"/>
          <w:szCs w:val="22"/>
          <w:lang w:val="en-GB"/>
        </w:rPr>
        <w:tab/>
        <w:t xml:space="preserve"> </w:t>
      </w:r>
    </w:p>
    <w:p w:rsidR="00EF39CC" w:rsidRDefault="00EF39CC" w:rsidP="00EF39CC">
      <w:pPr>
        <w:tabs>
          <w:tab w:val="left" w:leader="dot" w:pos="2016"/>
          <w:tab w:val="left" w:pos="2736"/>
          <w:tab w:val="left" w:leader="dot" w:pos="3456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</w:p>
    <w:p w:rsidR="00EF39CC" w:rsidRPr="00F03498" w:rsidRDefault="00EF39CC" w:rsidP="00EF39CC">
      <w:pPr>
        <w:tabs>
          <w:tab w:val="left" w:leader="dot" w:pos="2016"/>
          <w:tab w:val="left" w:pos="2736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line id="Line 72" o:spid="_x0000_s1044" style="position:absolute;flip:y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7.65pt" to="428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"/>
        </w:pict>
      </w:r>
      <w:r w:rsidRPr="00F03498">
        <w:rPr>
          <w:rFonts w:ascii="Tahoma" w:hAnsi="Tahoma" w:cs="Tahoma"/>
          <w:sz w:val="22"/>
          <w:szCs w:val="22"/>
          <w:lang w:val="en-GB"/>
        </w:rPr>
        <w:t xml:space="preserve">Address: </w:t>
      </w:r>
    </w:p>
    <w:p w:rsidR="00EF39CC" w:rsidRDefault="00EF39CC" w:rsidP="00EF39CC">
      <w:pPr>
        <w:tabs>
          <w:tab w:val="left" w:leader="dot" w:pos="2016"/>
          <w:tab w:val="left" w:pos="2736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line id="Line 73" o:spid="_x0000_s1043" style="position:absolute;flip:y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6.15pt" to="428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"/>
        </w:pict>
      </w:r>
      <w:r>
        <w:rPr>
          <w:rFonts w:ascii="Tahoma" w:hAnsi="Tahoma" w:cs="Tahoma"/>
          <w:sz w:val="22"/>
          <w:szCs w:val="22"/>
          <w:lang w:val="en-GB"/>
        </w:rPr>
        <w:t>Zip Code/City</w:t>
      </w:r>
    </w:p>
    <w:p w:rsidR="00EF39CC" w:rsidRPr="00F03498" w:rsidRDefault="00EF39CC" w:rsidP="00EF39CC">
      <w:pPr>
        <w:tabs>
          <w:tab w:val="left" w:leader="dot" w:pos="2016"/>
          <w:tab w:val="left" w:pos="2736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line id="Line 91" o:spid="_x0000_s1042" style="position:absolute;flip:y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7.25pt" to="428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"/>
        </w:pict>
      </w:r>
      <w:r w:rsidRPr="00F03498">
        <w:rPr>
          <w:rFonts w:ascii="Tahoma" w:hAnsi="Tahoma" w:cs="Tahoma"/>
          <w:sz w:val="22"/>
          <w:szCs w:val="22"/>
          <w:lang w:val="en-GB"/>
        </w:rPr>
        <w:t>Country:</w:t>
      </w:r>
    </w:p>
    <w:p w:rsidR="00EF39CC" w:rsidRPr="005F1DF6" w:rsidRDefault="00EF39CC" w:rsidP="00EF39CC">
      <w:pPr>
        <w:tabs>
          <w:tab w:val="left" w:leader="dot" w:pos="2016"/>
          <w:tab w:val="left" w:pos="3024"/>
          <w:tab w:val="left" w:leader="dot" w:pos="3744"/>
        </w:tabs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line id="Line 76" o:spid="_x0000_s1041" style="position:absolute;flip:y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6.15pt" to="199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"/>
        </w:pict>
      </w:r>
      <w:r>
        <w:rPr>
          <w:noProof/>
        </w:rPr>
        <w:pict>
          <v:line id="Line 77" o:spid="_x0000_s1040" style="position:absolute;flip:y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6.15pt" to="42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"/>
        </w:pict>
      </w:r>
      <w:r w:rsidRPr="005F1DF6">
        <w:rPr>
          <w:rFonts w:ascii="Tahoma" w:hAnsi="Tahoma" w:cs="Tahoma"/>
          <w:sz w:val="22"/>
          <w:szCs w:val="22"/>
          <w:lang w:val="en-GB"/>
        </w:rPr>
        <w:t xml:space="preserve">Phone:                                                          </w:t>
      </w:r>
      <w:proofErr w:type="gramStart"/>
      <w:r w:rsidRPr="005F1DF6">
        <w:rPr>
          <w:rFonts w:ascii="Tahoma" w:hAnsi="Tahoma" w:cs="Tahoma"/>
          <w:sz w:val="22"/>
          <w:szCs w:val="22"/>
          <w:lang w:val="en-GB"/>
        </w:rPr>
        <w:t>Fax :</w:t>
      </w:r>
      <w:proofErr w:type="gramEnd"/>
    </w:p>
    <w:p w:rsidR="00EF39CC" w:rsidRDefault="00EF39CC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rect id="_x0000_s1039" style="position:absolute;margin-left:352.65pt;margin-top:9.65pt;width:7.1pt;height:7.1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6THA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"/>
        </w:pict>
      </w:r>
      <w:r>
        <w:rPr>
          <w:noProof/>
        </w:rPr>
        <w:pict>
          <v:rect id="Rectangle 94" o:spid="_x0000_s1038" style="position:absolute;margin-left:271.55pt;margin-top:9.65pt;width:7.1pt;height:7.1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f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"/>
        </w:pict>
      </w:r>
      <w:r>
        <w:rPr>
          <w:noProof/>
        </w:rPr>
        <w:pict>
          <v:rect id="_x0000_s1037" style="position:absolute;margin-left:205.3pt;margin-top:9.65pt;width:7.1pt;height:7.1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x6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"/>
        </w:pict>
      </w:r>
      <w:r>
        <w:rPr>
          <w:noProof/>
        </w:rPr>
        <w:pict>
          <v:rect id="Rectangle 92" o:spid="_x0000_s1036" style="position:absolute;margin-left:126pt;margin-top:9.65pt;width:7.1pt;height:7.1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zsHAIAADs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"/>
        </w:pict>
      </w:r>
      <w:r>
        <w:rPr>
          <w:rFonts w:ascii="Tahoma" w:hAnsi="Tahoma" w:cs="Tahoma"/>
          <w:sz w:val="22"/>
          <w:szCs w:val="22"/>
          <w:lang w:val="en-GB"/>
        </w:rPr>
        <w:t>Main contact person</w:t>
      </w:r>
      <w:r w:rsidRPr="005F1DF6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5F1DF6">
        <w:rPr>
          <w:rFonts w:ascii="Tahoma" w:hAnsi="Tahoma" w:cs="Tahoma"/>
          <w:sz w:val="22"/>
          <w:szCs w:val="22"/>
          <w:lang w:val="en-GB"/>
        </w:rPr>
        <w:tab/>
        <w:t>Mr.</w:t>
      </w:r>
      <w:r w:rsidRPr="005F1DF6">
        <w:rPr>
          <w:rFonts w:ascii="Tahoma" w:hAnsi="Tahoma" w:cs="Tahoma"/>
          <w:sz w:val="22"/>
          <w:szCs w:val="22"/>
          <w:lang w:val="en-GB"/>
        </w:rPr>
        <w:tab/>
      </w:r>
      <w:r w:rsidRPr="005F1DF6">
        <w:rPr>
          <w:rFonts w:ascii="Tahoma" w:hAnsi="Tahoma" w:cs="Tahoma"/>
          <w:sz w:val="22"/>
          <w:szCs w:val="22"/>
          <w:lang w:val="en-GB"/>
        </w:rPr>
        <w:tab/>
        <w:t>Mrs.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hAnsi="Tahoma" w:cs="Tahoma"/>
          <w:sz w:val="22"/>
          <w:szCs w:val="22"/>
          <w:lang w:val="en-GB"/>
        </w:rPr>
        <w:t>Dr.</w:t>
      </w:r>
      <w:proofErr w:type="spellEnd"/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hAnsi="Tahoma" w:cs="Tahoma"/>
          <w:sz w:val="22"/>
          <w:szCs w:val="22"/>
          <w:lang w:val="en-GB"/>
        </w:rPr>
        <w:t>Prof.</w:t>
      </w:r>
      <w:proofErr w:type="spellEnd"/>
    </w:p>
    <w:p w:rsidR="00EF39CC" w:rsidRPr="005F1DF6" w:rsidRDefault="00EF39CC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line id="Line 96" o:spid="_x0000_s1035" style="position:absolute;flip:y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7.5pt" to="42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"/>
        </w:pict>
      </w:r>
      <w:r>
        <w:rPr>
          <w:rFonts w:ascii="Tahoma" w:hAnsi="Tahoma" w:cs="Tahoma"/>
          <w:sz w:val="22"/>
          <w:szCs w:val="22"/>
          <w:lang w:val="en-GB"/>
        </w:rPr>
        <w:t>Name, First Name</w:t>
      </w:r>
    </w:p>
    <w:p w:rsidR="00EF39CC" w:rsidRPr="005F1DF6" w:rsidRDefault="00EF39CC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line id="Line 78" o:spid="_x0000_s1034" style="position:absolute;flip:y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6.9pt" to="430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"/>
        </w:pict>
      </w:r>
      <w:r w:rsidRPr="005F1DF6">
        <w:rPr>
          <w:rFonts w:ascii="Tahoma" w:hAnsi="Tahoma" w:cs="Tahoma"/>
          <w:sz w:val="22"/>
          <w:szCs w:val="22"/>
          <w:lang w:val="en-GB"/>
        </w:rPr>
        <w:t>e-mail:</w:t>
      </w:r>
    </w:p>
    <w:p w:rsidR="00EF39CC" w:rsidRPr="00F03498" w:rsidRDefault="00EF39CC" w:rsidP="00EF39CC">
      <w:pPr>
        <w:spacing w:before="120"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line id="Line 80" o:spid="_x0000_s1033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6.9pt" to="431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0l59A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"/>
        </w:pict>
      </w:r>
      <w:r>
        <w:rPr>
          <w:noProof/>
        </w:rPr>
        <w:pict>
          <v:line id="Line 79" o:spid="_x0000_s1032" style="position:absolute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7.65pt" to="14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"/>
        </w:pict>
      </w:r>
      <w:r w:rsidRPr="003951F4">
        <w:rPr>
          <w:rFonts w:ascii="Tahoma" w:hAnsi="Tahoma" w:cs="Tahoma"/>
          <w:sz w:val="22"/>
          <w:szCs w:val="22"/>
          <w:lang w:val="en-GB"/>
        </w:rPr>
        <w:t xml:space="preserve">Date:                                     </w:t>
      </w:r>
      <w:proofErr w:type="spellStart"/>
      <w:r w:rsidRPr="003951F4">
        <w:rPr>
          <w:rFonts w:ascii="Tahoma" w:hAnsi="Tahoma" w:cs="Tahoma"/>
          <w:sz w:val="22"/>
          <w:szCs w:val="22"/>
          <w:lang w:val="en-GB"/>
        </w:rPr>
        <w:t>Applic</w:t>
      </w:r>
      <w:proofErr w:type="spellEnd"/>
      <w:r w:rsidRPr="003951F4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F03498">
        <w:rPr>
          <w:rFonts w:ascii="Tahoma" w:hAnsi="Tahoma" w:cs="Tahoma"/>
          <w:sz w:val="22"/>
          <w:szCs w:val="22"/>
          <w:lang w:val="en-GB"/>
        </w:rPr>
        <w:t>Signature:</w:t>
      </w:r>
      <w:r w:rsidRPr="00F03498">
        <w:rPr>
          <w:rFonts w:ascii="Tahoma" w:hAnsi="Tahoma" w:cs="Tahoma"/>
          <w:sz w:val="22"/>
          <w:szCs w:val="22"/>
          <w:lang w:val="en-GB"/>
        </w:rPr>
        <w:tab/>
      </w:r>
    </w:p>
    <w:p w:rsidR="00EF39CC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:rsidR="00EF39CC" w:rsidRDefault="00EF39CC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Application:</w:t>
      </w:r>
    </w:p>
    <w:p w:rsidR="00EF39CC" w:rsidRDefault="00EF39CC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rect id="Rectangle 97" o:spid="_x0000_s1031" style="position:absolute;margin-left:111pt;margin-top:3.15pt;width:7.1pt;height:7.1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nR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"/>
        </w:pict>
      </w:r>
      <w:r>
        <w:rPr>
          <w:rFonts w:ascii="Tahoma" w:hAnsi="Tahoma" w:cs="Tahoma"/>
          <w:sz w:val="22"/>
          <w:szCs w:val="22"/>
          <w:lang w:val="en-GB"/>
        </w:rPr>
        <w:t>Gold member: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€ 20’000.- annual membership fee</w:t>
      </w:r>
    </w:p>
    <w:p w:rsidR="00EF39CC" w:rsidRDefault="00EF39CC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rect id="Rectangle 98" o:spid="_x0000_s1030" style="position:absolute;margin-left:111.75pt;margin-top:4.15pt;width:7.1pt;height:7.1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a9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"/>
        </w:pict>
      </w:r>
      <w:r>
        <w:rPr>
          <w:rFonts w:ascii="Tahoma" w:hAnsi="Tahoma" w:cs="Tahoma"/>
          <w:sz w:val="22"/>
          <w:szCs w:val="22"/>
          <w:lang w:val="en-GB"/>
        </w:rPr>
        <w:t>Silver member: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€ 10’000.- annual membership fee</w:t>
      </w:r>
    </w:p>
    <w:p w:rsidR="00EF39CC" w:rsidRDefault="00EF39CC" w:rsidP="00EF39CC">
      <w:p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rect id="Rectangle 99" o:spid="_x0000_s1029" style="position:absolute;margin-left:111.75pt;margin-top:2.85pt;width:7.1pt;height:7.1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wE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"/>
        </w:pict>
      </w:r>
      <w:r>
        <w:rPr>
          <w:rFonts w:ascii="Tahoma" w:hAnsi="Tahoma" w:cs="Tahoma"/>
          <w:sz w:val="22"/>
          <w:szCs w:val="22"/>
          <w:lang w:val="en-GB"/>
        </w:rPr>
        <w:t>Bronze member: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proofErr w:type="gramStart"/>
      <w:r>
        <w:rPr>
          <w:rFonts w:ascii="Tahoma" w:hAnsi="Tahoma" w:cs="Tahoma"/>
          <w:sz w:val="22"/>
          <w:szCs w:val="22"/>
          <w:lang w:val="en-GB"/>
        </w:rPr>
        <w:t>€  5</w:t>
      </w:r>
      <w:proofErr w:type="gramEnd"/>
      <w:r>
        <w:rPr>
          <w:rFonts w:ascii="Tahoma" w:hAnsi="Tahoma" w:cs="Tahoma"/>
          <w:sz w:val="22"/>
          <w:szCs w:val="22"/>
          <w:lang w:val="en-GB"/>
        </w:rPr>
        <w:t>’000.- annual membership fee</w:t>
      </w:r>
    </w:p>
    <w:p w:rsidR="00EF39CC" w:rsidRPr="00F03498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:rsidR="00EF39CC" w:rsidRDefault="00EF39CC" w:rsidP="00EF39CC">
      <w:pPr>
        <w:rPr>
          <w:rFonts w:ascii="Tahoma" w:hAnsi="Tahoma" w:cs="Tahoma"/>
          <w:sz w:val="20"/>
          <w:szCs w:val="20"/>
          <w:lang w:val="en-GB"/>
        </w:rPr>
      </w:pPr>
      <w:r w:rsidRPr="00F03498">
        <w:rPr>
          <w:rFonts w:ascii="Tahoma" w:hAnsi="Tahoma" w:cs="Tahoma"/>
          <w:sz w:val="20"/>
          <w:szCs w:val="20"/>
          <w:lang w:val="en-GB"/>
        </w:rPr>
        <w:t xml:space="preserve">Unless you indicate otherwise, the above information will be used for directory listing and for your mailing label. </w:t>
      </w:r>
    </w:p>
    <w:p w:rsidR="00EF39CC" w:rsidRDefault="00EF39CC" w:rsidP="00EF39CC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After having received your application for corporate membership the ESRS issues an invoice about the above chosen membership fee.</w:t>
      </w:r>
    </w:p>
    <w:p w:rsidR="00EF39CC" w:rsidRPr="00F03498" w:rsidRDefault="00EF39CC" w:rsidP="00EF39CC">
      <w:pPr>
        <w:rPr>
          <w:rFonts w:ascii="Tahoma" w:hAnsi="Tahoma" w:cs="Tahoma"/>
          <w:sz w:val="22"/>
          <w:szCs w:val="22"/>
          <w:lang w:val="en-GB"/>
        </w:rPr>
      </w:pPr>
    </w:p>
    <w:p w:rsidR="00EF39CC" w:rsidRPr="005F1DF6" w:rsidRDefault="00EF39CC" w:rsidP="00EF39CC">
      <w:pPr>
        <w:tabs>
          <w:tab w:val="left" w:pos="432"/>
          <w:tab w:val="left" w:pos="3312"/>
        </w:tabs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6" o:spid="_x0000_s1028" type="#_x0000_t202" style="position:absolute;margin-left:-8.4pt;margin-top:36.45pt;width:503.6pt;height:135.7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" strokecolor="#595959">
            <v:fill opacity="42662f"/>
            <v:textbox>
              <w:txbxContent>
                <w:p w:rsidR="00EF39CC" w:rsidRPr="003951F4" w:rsidRDefault="00EF39CC" w:rsidP="00EF39CC">
                  <w:pP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Please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 xml:space="preserve"> send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your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application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for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corporate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membership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to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 xml:space="preserve"> ESRS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Treasurer’s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assistant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:</w:t>
                  </w:r>
                </w:p>
                <w:p w:rsidR="00EF39CC" w:rsidRDefault="00EF39CC" w:rsidP="00EF39CC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</w:pPr>
                </w:p>
                <w:p w:rsidR="00EF39CC" w:rsidRDefault="00EF39CC" w:rsidP="00EF39CC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en-GB"/>
                    </w:rPr>
                  </w:pPr>
                </w:p>
                <w:p w:rsidR="00EF39CC" w:rsidRPr="00F03498" w:rsidRDefault="00EF39CC" w:rsidP="00EF39CC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F03498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 xml:space="preserve">Maria </w:t>
                  </w:r>
                  <w:proofErr w:type="spellStart"/>
                  <w:r w:rsidRPr="00F03498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Wiechmann</w:t>
                  </w:r>
                  <w:proofErr w:type="spellEnd"/>
                </w:p>
                <w:p w:rsidR="00EF39CC" w:rsidRPr="00F03498" w:rsidRDefault="00EF39CC" w:rsidP="00EF39CC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F03498"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  <w:t>ESRS Office</w:t>
                  </w:r>
                </w:p>
                <w:p w:rsidR="00EF39CC" w:rsidRPr="003951F4" w:rsidRDefault="00EF39CC" w:rsidP="00EF39CC">
                  <w:pP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</w:pPr>
                  <w:r w:rsidRPr="003951F4"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Andreasstr. 4</w:t>
                  </w:r>
                </w:p>
                <w:p w:rsidR="00EF39CC" w:rsidRPr="003951F4" w:rsidRDefault="00EF39CC" w:rsidP="00EF39CC">
                  <w:pP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</w:pPr>
                  <w:r w:rsidRPr="003951F4"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93059 Regensburg, Germany</w:t>
                  </w:r>
                </w:p>
                <w:p w:rsidR="00EF39CC" w:rsidRPr="003951F4" w:rsidRDefault="00EF39CC" w:rsidP="00EF39CC">
                  <w:pPr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</w:pPr>
                  <w:r w:rsidRPr="003951F4">
                    <w:rPr>
                      <w:rFonts w:ascii="Tahoma" w:hAnsi="Tahoma" w:cs="Tahoma"/>
                      <w:sz w:val="20"/>
                      <w:szCs w:val="20"/>
                      <w:lang w:val="de-CH"/>
                    </w:rPr>
                    <w:t>Fax: +49 941 29080975</w:t>
                  </w:r>
                </w:p>
                <w:p w:rsidR="00EF39CC" w:rsidRPr="00F03498" w:rsidRDefault="00EF39CC" w:rsidP="00EF39C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F03498">
                    <w:rPr>
                      <w:rFonts w:ascii="Tahoma" w:hAnsi="Tahoma" w:cs="Tahoma"/>
                      <w:sz w:val="20"/>
                      <w:szCs w:val="20"/>
                    </w:rPr>
                    <w:t>e-mail</w:t>
                  </w:r>
                  <w:proofErr w:type="spellEnd"/>
                  <w:r w:rsidRPr="00F0349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="00170CAE" w:rsidRPr="000D4297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maria.wiechmann@esrs.eu</w:t>
                    </w:r>
                  </w:hyperlink>
                  <w:r w:rsidR="00170CA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EF39CC" w:rsidRPr="005534EA" w:rsidRDefault="00EF39CC" w:rsidP="00EF39CC"/>
              </w:txbxContent>
            </v:textbox>
          </v:shape>
        </w:pic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</w:p>
    <w:p w:rsidR="00E2291C" w:rsidRPr="00E2291C" w:rsidRDefault="00E2291C" w:rsidP="00A83157">
      <w:pPr>
        <w:jc w:val="center"/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tabs>
          <w:tab w:val="left" w:pos="18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E2291C" w:rsidRPr="00E2291C" w:rsidRDefault="00E2291C" w:rsidP="00E2291C">
      <w:pPr>
        <w:rPr>
          <w:rFonts w:ascii="Arial" w:hAnsi="Arial" w:cs="Arial"/>
          <w:sz w:val="20"/>
        </w:rPr>
      </w:pPr>
    </w:p>
    <w:p w:rsidR="00050D68" w:rsidRPr="00E2291C" w:rsidRDefault="00050D68" w:rsidP="00A83157">
      <w:pPr>
        <w:ind w:firstLine="709"/>
        <w:jc w:val="right"/>
        <w:rPr>
          <w:rFonts w:ascii="Arial" w:hAnsi="Arial" w:cs="Arial"/>
          <w:sz w:val="20"/>
        </w:rPr>
      </w:pPr>
    </w:p>
    <w:sectPr w:rsidR="00050D68" w:rsidRPr="00E229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56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0C" w:rsidRDefault="00FA1C0C">
      <w:r>
        <w:separator/>
      </w:r>
    </w:p>
  </w:endnote>
  <w:endnote w:type="continuationSeparator" w:id="0">
    <w:p w:rsidR="00FA1C0C" w:rsidRDefault="00FA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68" w:rsidRDefault="00050D68">
    <w:pPr>
      <w:pStyle w:val="Fuzeile"/>
      <w:ind w:left="-567"/>
      <w:rPr>
        <w:rFonts w:ascii="Arial" w:hAnsi="Arial" w:cs="Arial"/>
        <w:color w:val="808080"/>
        <w:sz w:val="16"/>
        <w:u w:color="00000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68" w:rsidRDefault="00A83157">
    <w:pPr>
      <w:pStyle w:val="Fuzeile"/>
    </w:pPr>
    <w:r>
      <w:rPr>
        <w:noProof/>
      </w:rPr>
      <w:pict>
        <v:group id="Group 16" o:spid="_x0000_s2049" style="position:absolute;margin-left:-33.4pt;margin-top:-86.95pt;width:546.6pt;height:124pt;z-index:1" coordorigin="708,12105" coordsize="10345,20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">
          <v:group id="Group 17" o:spid="_x0000_s2050" style="position:absolute;left:708;top:12330;width:10337;height:1868" coordorigin="708,12330" coordsize="10337,18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51" type="#_x0000_t202" style="position:absolute;left:4126;top:12330;width:3941;height:18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050D68" w:rsidRDefault="00050D68">
                    <w:pP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>Secretary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>:</w:t>
                    </w:r>
                    <w:proofErr w:type="gramEnd"/>
                  </w:p>
                  <w:p w:rsidR="00407C44" w:rsidRPr="00407C44" w:rsidRDefault="00FE5AD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MS Mincho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L. </w:t>
                    </w:r>
                    <w:proofErr w:type="spellStart"/>
                    <w:r>
                      <w:rPr>
                        <w:rFonts w:ascii="Arial" w:eastAsia="MS Mincho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>Nobili</w:t>
                    </w:r>
                    <w:proofErr w:type="spellEnd"/>
                  </w:p>
                  <w:p w:rsidR="00407C44" w:rsidRDefault="00FE5AD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Centre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of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Sleep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Medicine</w:t>
                    </w:r>
                    <w:proofErr w:type="spellEnd"/>
                  </w:p>
                  <w:p w:rsidR="00FE5ADA" w:rsidRDefault="00FE5AD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Department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of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Neuroscience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Niguarda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Hospital</w:t>
                    </w:r>
                  </w:p>
                  <w:p w:rsidR="00FE5ADA" w:rsidRDefault="00FE5AD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Piazza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Ospedale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Maggiore 3</w:t>
                    </w:r>
                  </w:p>
                  <w:p w:rsidR="00FE5ADA" w:rsidRDefault="00FE5AD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20162 Milan,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Italy</w:t>
                    </w:r>
                    <w:proofErr w:type="spellEnd"/>
                  </w:p>
                  <w:p w:rsidR="00FE5ADA" w:rsidRPr="00A83157" w:rsidRDefault="00FE5AD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83157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Phone: +39 0264447323, Fax: +39 0264442868</w:t>
                    </w:r>
                  </w:p>
                  <w:p w:rsidR="00FE5ADA" w:rsidRPr="00A83157" w:rsidRDefault="00FE5AD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proofErr w:type="spellStart"/>
                    <w:r w:rsidRPr="00A83157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e-mail</w:t>
                    </w:r>
                    <w:proofErr w:type="spellEnd"/>
                    <w:r w:rsidRPr="00A83157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: </w:t>
                    </w:r>
                    <w:r w:rsidR="000B2C27" w:rsidRPr="000B2C27">
                      <w:rPr>
                        <w:rFonts w:ascii="Arial" w:hAnsi="Arial" w:cs="Arial"/>
                        <w:color w:val="808080"/>
                        <w:sz w:val="16"/>
                        <w:u w:val="single"/>
                      </w:rPr>
                      <w:t>lino.nobili@gmail.com</w:t>
                    </w:r>
                  </w:p>
                  <w:p w:rsidR="00FE5ADA" w:rsidRPr="00407C44" w:rsidRDefault="00FE5ADA" w:rsidP="00407C4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</w:p>
                  <w:p w:rsidR="00407C44" w:rsidRPr="00407C44" w:rsidRDefault="00407C44" w:rsidP="00407C4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Arial" w:hAnsi="Arial" w:cs="Arial"/>
                        <w:color w:val="808080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</v:shape>
            <v:shape id="Text Box 19" o:spid="_x0000_s2052" type="#_x0000_t202" style="position:absolute;left:708;top:12330;width:3704;height:18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>
                <w:txbxContent>
                  <w:p w:rsidR="00050D68" w:rsidRPr="00407C44" w:rsidRDefault="00050D68">
                    <w:pPr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407C44"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n-GB"/>
                      </w:rPr>
                      <w:t>President:</w:t>
                    </w:r>
                  </w:p>
                  <w:p w:rsidR="00407C44" w:rsidRDefault="00407C44" w:rsidP="00407C44">
                    <w:pPr>
                      <w:pStyle w:val="berschrift1"/>
                    </w:pPr>
                    <w:r>
                      <w:t xml:space="preserve">P. </w:t>
                    </w:r>
                    <w:proofErr w:type="spellStart"/>
                    <w:r>
                      <w:t>Peigneux</w:t>
                    </w:r>
                    <w:proofErr w:type="spellEnd"/>
                    <w:r>
                      <w:t xml:space="preserve"> </w:t>
                    </w:r>
                  </w:p>
                  <w:p w:rsidR="00407C44" w:rsidRDefault="00407C44" w:rsidP="00407C44">
                    <w:pP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>UR2NF, Université Libre de Bruxelles</w:t>
                    </w:r>
                  </w:p>
                  <w:p w:rsidR="00407C44" w:rsidRDefault="00407C44" w:rsidP="00407C44">
                    <w:pP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 xml:space="preserve">Campus du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>Solbisch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 xml:space="preserve">, CP191 </w:t>
                    </w:r>
                  </w:p>
                  <w:p w:rsidR="00407C44" w:rsidRDefault="00407C44" w:rsidP="00407C44">
                    <w:pP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Av. F.D. Roosevelt 50</w:t>
                    </w:r>
                  </w:p>
                  <w:p w:rsidR="00407C44" w:rsidRDefault="00407C44" w:rsidP="00407C44">
                    <w:pP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 xml:space="preserve">1050 Bruxelles, 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>Belgium</w:t>
                    </w:r>
                    <w:proofErr w:type="spellEnd"/>
                  </w:p>
                  <w:p w:rsidR="00407C44" w:rsidRDefault="00407C44" w:rsidP="00407C44">
                    <w:pP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>Phone:</w:t>
                    </w:r>
                    <w:proofErr w:type="gramEnd"/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 xml:space="preserve"> +32 2 650 2639, Fax: +32 2 650 2209</w:t>
                    </w:r>
                  </w:p>
                  <w:p w:rsidR="00407C44" w:rsidRPr="00407C44" w:rsidRDefault="00407C44" w:rsidP="00407C44">
                    <w:pPr>
                      <w:rPr>
                        <w:u w:val="single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it-IT"/>
                      </w:rPr>
                      <w:t xml:space="preserve">e-mail: </w:t>
                    </w:r>
                    <w:r w:rsidRPr="00407C44">
                      <w:rPr>
                        <w:rFonts w:ascii="Arial" w:hAnsi="Arial" w:cs="Arial"/>
                        <w:color w:val="808080"/>
                        <w:sz w:val="16"/>
                        <w:u w:val="single"/>
                        <w:lang w:val="it-IT"/>
                      </w:rPr>
                      <w:t>Philippe.Peigneux@ulb.ac.be</w:t>
                    </w:r>
                  </w:p>
                  <w:p w:rsidR="00407C44" w:rsidRPr="00407C44" w:rsidRDefault="00407C44">
                    <w:pPr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n-GB"/>
                      </w:rPr>
                    </w:pPr>
                  </w:p>
                  <w:p w:rsidR="00E2291C" w:rsidRDefault="00E2291C">
                    <w:pPr>
                      <w:rPr>
                        <w:rFonts w:ascii="Arial" w:hAnsi="Arial" w:cs="Arial"/>
                        <w:sz w:val="16"/>
                        <w:lang w:val="it-IT"/>
                      </w:rPr>
                    </w:pPr>
                  </w:p>
                  <w:p w:rsidR="00E2291C" w:rsidRDefault="00E2291C">
                    <w:pPr>
                      <w:rPr>
                        <w:rFonts w:ascii="Arial" w:hAnsi="Arial" w:cs="Arial"/>
                        <w:sz w:val="16"/>
                        <w:lang w:val="it-IT"/>
                      </w:rPr>
                    </w:pPr>
                  </w:p>
                  <w:p w:rsidR="00E2291C" w:rsidRDefault="00E2291C">
                    <w:pPr>
                      <w:rPr>
                        <w:rFonts w:ascii="Arial" w:hAnsi="Arial" w:cs="Arial"/>
                        <w:sz w:val="16"/>
                        <w:lang w:val="it-IT"/>
                      </w:rPr>
                    </w:pPr>
                  </w:p>
                </w:txbxContent>
              </v:textbox>
            </v:shape>
            <v:shape id="Text Box 20" o:spid="_x0000_s2053" type="#_x0000_t202" style="position:absolute;left:10708;top:12330;width:337;height:18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Lt9wgAA&#10;ANoAAAAPAAAAZHJzL2Rvd25yZXYueG1sRI9Ba8JAFITvBf/D8gRvdaNgKdFVJERQkEJiCx4f2WcS&#10;zL4N2VXXf+8WCj0OM/MNs9oE04k7Da61rGA2TUAQV1a3XCv4Pu3eP0E4j6yxs0wKnuRgsx69rTDV&#10;9sEF3Utfiwhhl6KCxvs+ldJVDRl0U9sTR+9iB4M+yqGWesBHhJtOzpPkQxpsOS402FPWUHUtb0bB&#10;eZ7Xefgqtj98OBbhmmen7FYqNRmH7RKEp+D/w3/tvVawgN8r8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Au33CAAAA2gAAAA8AAAAAAAAAAAAAAAAAlwIAAGRycy9kb3du&#10;cmV2LnhtbFBLBQYAAAAABAAEAPUAAACGAwAAAAA=&#10;" filled="f" stroked="f">
              <v:textbox inset="0,,0">
                <w:txbxContent>
                  <w:p w:rsidR="00050D68" w:rsidRDefault="00050D68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</w:p>
                  <w:p w:rsidR="00050D68" w:rsidRDefault="00050D68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</w:t>
                    </w:r>
                    <w:r w:rsidR="00407C44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be</w:t>
                    </w:r>
                  </w:p>
                  <w:p w:rsidR="00050D68" w:rsidRDefault="00050D68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</w:t>
                    </w:r>
                    <w:proofErr w:type="spellStart"/>
                    <w:r w:rsidR="00FE5ADA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fr</w:t>
                    </w:r>
                    <w:proofErr w:type="spellEnd"/>
                  </w:p>
                  <w:p w:rsidR="00050D68" w:rsidRDefault="00050D68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</w:t>
                    </w:r>
                    <w:proofErr w:type="spellStart"/>
                    <w:r w:rsidR="00407C44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ie</w:t>
                    </w:r>
                    <w:proofErr w:type="spellEnd"/>
                  </w:p>
                  <w:p w:rsidR="00050D68" w:rsidRDefault="00050D68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</w:t>
                    </w:r>
                    <w:r w:rsidR="00FE5ADA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it</w:t>
                    </w:r>
                  </w:p>
                  <w:p w:rsidR="00050D68" w:rsidRDefault="00050D68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.</w:t>
                    </w:r>
                    <w:r w:rsidR="00A83157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fi</w:t>
                    </w:r>
                  </w:p>
                  <w:p w:rsidR="00050D68" w:rsidRDefault="00050D68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>.de</w:t>
                    </w:r>
                  </w:p>
                </w:txbxContent>
              </v:textbox>
            </v:shape>
            <v:shape id="Text Box 21" o:spid="_x0000_s2054" type="#_x0000_t202" style="position:absolute;left:7747;top:12330;width:3093;height:18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>
                <w:txbxContent>
                  <w:p w:rsidR="00050D68" w:rsidRDefault="00050D68">
                    <w:pP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Board</w:t>
                    </w:r>
                  </w:p>
                  <w:p w:rsidR="00050D68" w:rsidRDefault="00407C44">
                    <w:pPr>
                      <w:jc w:val="both"/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 xml:space="preserve">P.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>Peigneux</w:t>
                    </w:r>
                    <w:proofErr w:type="spellEnd"/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  (</w:t>
                    </w:r>
                    <w:proofErr w:type="gramEnd"/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President) </w:t>
                    </w:r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ab/>
                      <w:t xml:space="preserve">          </w:t>
                    </w:r>
                  </w:p>
                  <w:p w:rsidR="00050D68" w:rsidRDefault="00FE5ADA">
                    <w:pP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 xml:space="preserve">P. H.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>Luppi</w:t>
                    </w:r>
                    <w:proofErr w:type="spellEnd"/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 (Basic Vice-President)      </w:t>
                    </w:r>
                  </w:p>
                  <w:p w:rsidR="00050D68" w:rsidRDefault="00407C44">
                    <w:pP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 xml:space="preserve">W.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>McNicholas</w:t>
                    </w:r>
                    <w:proofErr w:type="spellEnd"/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  (</w:t>
                    </w:r>
                    <w:proofErr w:type="gramEnd"/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Clinical Vice-President)     </w:t>
                    </w:r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br/>
                    </w:r>
                    <w:r w:rsidR="00FE5ADA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>L. Nobili</w:t>
                    </w:r>
                    <w:r w:rsidR="00050D68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 xml:space="preserve">  </w:t>
                    </w:r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>(Secretary)</w:t>
                    </w:r>
                  </w:p>
                  <w:p w:rsidR="00050D68" w:rsidRDefault="00FE5ADA">
                    <w:pPr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 xml:space="preserve">T.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>Paunio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en-GB"/>
                      </w:rPr>
                      <w:t xml:space="preserve"> </w:t>
                    </w:r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 xml:space="preserve">(Asst.-Secretary) </w:t>
                    </w:r>
                    <w:r w:rsidR="00050D68">
                      <w:rPr>
                        <w:rFonts w:ascii="Arial" w:hAnsi="Arial" w:cs="Arial"/>
                        <w:color w:val="808080"/>
                        <w:sz w:val="16"/>
                        <w:lang w:val="en-GB"/>
                      </w:rPr>
                      <w:tab/>
                    </w:r>
                  </w:p>
                  <w:p w:rsidR="00050D68" w:rsidRDefault="00050D68">
                    <w:pPr>
                      <w:rPr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fr-FR"/>
                      </w:rPr>
                      <w:t xml:space="preserve">D.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lang w:val="fr-FR"/>
                      </w:rPr>
                      <w:t>Riemann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 xml:space="preserve">  (</w:t>
                    </w:r>
                    <w:proofErr w:type="spellStart"/>
                    <w:proofErr w:type="gramEnd"/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>Treasurer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lang w:val="fr-FR"/>
                      </w:rPr>
                      <w:tab/>
                    </w:r>
                  </w:p>
                </w:txbxContent>
              </v:textbox>
            </v:shape>
          </v:group>
          <v:group id="Group 22" o:spid="_x0000_s2055" style="position:absolute;left:862;top:12105;width:10191;height:293" coordorigin="847,14145" coordsize="10191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<v:shape id="Text Box 23" o:spid="_x0000_s2056" type="#_x0000_t202" style="position:absolute;left:9290;top:14145;width:1748;height:2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<v:textbox inset="0,0,0,0">
                <w:txbxContent>
                  <w:p w:rsidR="00050D68" w:rsidRDefault="00050D68">
                    <w:pPr>
                      <w:jc w:val="right"/>
                      <w:rPr>
                        <w:rFonts w:ascii="Arial" w:hAnsi="Arial" w:cs="Arial"/>
                        <w:color w:val="808080"/>
                        <w:spacing w:val="32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32"/>
                        <w:sz w:val="18"/>
                      </w:rPr>
                      <w:t>www.esrs.eu</w:t>
                    </w:r>
                  </w:p>
                </w:txbxContent>
              </v:textbox>
            </v:shape>
            <v:line id="Line 24" o:spid="_x0000_s2057" style="position:absolute;flip:x;visibility:visible" from="847,14332" to="11025,14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fYSsMAAADaAAAADwAAAGRycy9kb3ducmV2LnhtbESPQWsCMRSE7wX/Q3hCbzVbC2JXo1Sh&#10;rfYgqL14e2xeN9vdvCxJ6q7/3ggFj8PMfMPMl71txJl8qBwreB5lIIgLpysuFXwf35+mIEJE1tg4&#10;JgUXCrBcDB7mmGvX8Z7Oh1iKBOGQowITY5tLGQpDFsPItcTJ+3HeYkzSl1J77BLcNnKcZRNpseK0&#10;YLCltaGiPvxZBWN//No5Ntmp7j4+afu7r6cvK6Ueh/3bDESkPt7D/+2NVvAKtyvpBsjF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H2ErDAAAA2gAAAA8AAAAAAAAAAAAA&#10;AAAAoQIAAGRycy9kb3ducmV2LnhtbFBLBQYAAAAABAAEAPkAAACRAwAAAAA=&#10;" strokecolor="#969696" strokeweight=".5pt"/>
          </v:group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0C" w:rsidRDefault="00FA1C0C">
      <w:r>
        <w:separator/>
      </w:r>
    </w:p>
  </w:footnote>
  <w:footnote w:type="continuationSeparator" w:id="0">
    <w:p w:rsidR="00FA1C0C" w:rsidRDefault="00FA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68" w:rsidRDefault="00A83157">
    <w:pPr>
      <w:pStyle w:val="Kopfzeile"/>
      <w:ind w:left="-1134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9" o:spid="_x0000_s2059" type="#_x0000_t75" alt="Beschreibung: Beschreibung: esrs-logo-in-funktion-3-4_02" style="position:absolute;left:0;text-align:left;margin-left:-3.15pt;margin-top:0;width:488.25pt;height:168.75pt;z-index:3;visibility:visible">
          <v:imagedata r:id="rId1" o:title=" esrs-logo-in-funktion-3-4_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BB" w:rsidRDefault="00A8315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7" o:spid="_x0000_s2058" type="#_x0000_t75" alt="Beschreibung: Beschreibung: esrs-logo-in-funktion-3-4_02" style="position:absolute;margin-left:-5.65pt;margin-top:0;width:488.25pt;height:168.75pt;z-index:2;visibility:visible">
          <v:imagedata r:id="rId1" o:title=" esrs-logo-in-funktion-3-4_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029C"/>
    <w:multiLevelType w:val="hybridMultilevel"/>
    <w:tmpl w:val="4FAAABD2"/>
    <w:lvl w:ilvl="0" w:tplc="A39295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19F1"/>
    <w:multiLevelType w:val="hybridMultilevel"/>
    <w:tmpl w:val="F3C6A144"/>
    <w:lvl w:ilvl="0" w:tplc="616253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60DA5"/>
    <w:multiLevelType w:val="hybridMultilevel"/>
    <w:tmpl w:val="50145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3E0A"/>
    <w:multiLevelType w:val="hybridMultilevel"/>
    <w:tmpl w:val="BBEA823A"/>
    <w:lvl w:ilvl="0" w:tplc="22743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Line 2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9CC"/>
    <w:rsid w:val="00050D68"/>
    <w:rsid w:val="000B2C27"/>
    <w:rsid w:val="00170CAE"/>
    <w:rsid w:val="00211F57"/>
    <w:rsid w:val="00407C44"/>
    <w:rsid w:val="004C6A64"/>
    <w:rsid w:val="006F32B5"/>
    <w:rsid w:val="008A7800"/>
    <w:rsid w:val="008B6CEA"/>
    <w:rsid w:val="009113D8"/>
    <w:rsid w:val="00A83157"/>
    <w:rsid w:val="00A90194"/>
    <w:rsid w:val="00BB30B3"/>
    <w:rsid w:val="00C30DB3"/>
    <w:rsid w:val="00D67FA1"/>
    <w:rsid w:val="00DB617C"/>
    <w:rsid w:val="00E13BBB"/>
    <w:rsid w:val="00E2291C"/>
    <w:rsid w:val="00E42B04"/>
    <w:rsid w:val="00E73A8C"/>
    <w:rsid w:val="00EF39CC"/>
    <w:rsid w:val="00F47D79"/>
    <w:rsid w:val="00FA1C0C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0434A73"/>
  <w14:defaultImageDpi w14:val="300"/>
  <w15:chartTrackingRefBased/>
  <w15:docId w15:val="{E1E3466D-D000-4DD4-9BB2-EAB9717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808080"/>
      <w:sz w:val="16"/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160"/>
      </w:tabs>
      <w:outlineLvl w:val="1"/>
    </w:pPr>
    <w:rPr>
      <w:rFonts w:ascii="Frutiger Linotype" w:hAnsi="Frutiger Linotype" w:cs="Tahoma"/>
      <w:b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sz w:val="22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 w:cs="Arial"/>
      <w:sz w:val="16"/>
      <w:lang w:val="en-GB"/>
    </w:rPr>
  </w:style>
  <w:style w:type="paragraph" w:styleId="Textkrper2">
    <w:name w:val="Body Text 2"/>
    <w:basedOn w:val="Standard"/>
    <w:rPr>
      <w:rFonts w:ascii="Arial" w:hAnsi="Arial" w:cs="Arial"/>
      <w:color w:val="808080"/>
      <w:sz w:val="16"/>
      <w:lang w:val="it-IT"/>
    </w:rPr>
  </w:style>
  <w:style w:type="paragraph" w:styleId="Textkrper3">
    <w:name w:val="Body Text 3"/>
    <w:basedOn w:val="Standard"/>
    <w:pPr>
      <w:jc w:val="both"/>
    </w:pPr>
    <w:rPr>
      <w:rFonts w:ascii="Frutiger Linotype" w:hAnsi="Frutiger Linotype" w:cs="Tahom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wiechmann@esr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rs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RS\General%20Administration\ESRS%20Letterhead\1%201%201%20ESRS-Letterhead%202014_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1 1 ESRS-Letterhead 2014_1.dot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peter</Company>
  <LinksUpToDate>false</LinksUpToDate>
  <CharactersWithSpaces>2585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mailto:lino.nobili@ospedaleniguarda.it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Knobl</dc:creator>
  <cp:keywords/>
  <dc:description/>
  <cp:lastModifiedBy>Brigitte Knobl</cp:lastModifiedBy>
  <cp:revision>4</cp:revision>
  <cp:lastPrinted>2011-12-17T12:38:00Z</cp:lastPrinted>
  <dcterms:created xsi:type="dcterms:W3CDTF">2016-07-26T12:51:00Z</dcterms:created>
  <dcterms:modified xsi:type="dcterms:W3CDTF">2016-07-26T13:11:00Z</dcterms:modified>
</cp:coreProperties>
</file>