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68" w:rsidRDefault="0081004B">
      <w:pPr>
        <w:ind w:right="-461"/>
      </w:pPr>
      <w:r>
        <w:rPr>
          <w:noProof/>
        </w:rPr>
        <w:pict>
          <v:line id="Line 4" o:spid="_x0000_s1028" style="position:absolute;z-index:1;visibility:visible;mso-wrap-distance-left:3.17497mm;mso-wrap-distance-right:3.17497mm" from="539.3pt,-213pt" to="539.3pt,6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" strokecolor="red"/>
        </w:pict>
      </w:r>
    </w:p>
    <w:p w:rsidR="00050D68" w:rsidRDefault="00050D68">
      <w:pPr>
        <w:ind w:left="1260" w:right="-488" w:firstLine="360"/>
      </w:pPr>
    </w:p>
    <w:p w:rsidR="00050D68" w:rsidRDefault="00050D68">
      <w:pPr>
        <w:ind w:left="1260" w:right="-488" w:firstLine="360"/>
      </w:pPr>
    </w:p>
    <w:p w:rsidR="00050D68" w:rsidRDefault="0081004B">
      <w:pPr>
        <w:ind w:left="1260" w:right="-488" w:firstLine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left:0;text-align:left;margin-left:-8.95pt;margin-top:12.9pt;width:208.15pt;height:18.1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nazoMCAAAR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" stroked="f">
            <v:textbox>
              <w:txbxContent>
                <w:p w:rsidR="00494B1A" w:rsidRDefault="00494B1A">
                  <w:r w:rsidRPr="009113D8">
                    <w:rPr>
                      <w:rFonts w:ascii="Tahoma" w:hAnsi="Tahoma" w:cs="Tahoma"/>
                      <w:color w:val="333333"/>
                      <w:sz w:val="16"/>
                      <w:szCs w:val="16"/>
                      <w:u w:val="single"/>
                    </w:rPr>
                    <w:t>European Sleep Research Society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  <w:u w:val="single"/>
                    </w:rPr>
                    <w:tab/>
                    <w:t xml:space="preserve"> 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50D68" w:rsidRDefault="00050D68" w:rsidP="00F96C98">
      <w:pPr>
        <w:ind w:right="-488"/>
        <w:rPr>
          <w:rFonts w:ascii="Arial" w:hAnsi="Arial" w:cs="Arial"/>
        </w:rPr>
      </w:pPr>
    </w:p>
    <w:p w:rsidR="00F96C98" w:rsidRDefault="00F96C98" w:rsidP="00F96C98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A4304" w:rsidRDefault="004A4304" w:rsidP="004C6A64">
      <w:pPr>
        <w:rPr>
          <w:rFonts w:ascii="Arial" w:hAnsi="Arial" w:cs="Arial"/>
          <w:sz w:val="22"/>
          <w:lang w:val="de-CH"/>
        </w:rPr>
      </w:pPr>
    </w:p>
    <w:p w:rsidR="000C6B95" w:rsidRDefault="000C6B95" w:rsidP="000C6B95">
      <w:pPr>
        <w:pBdr>
          <w:bottom w:val="single" w:sz="8" w:space="1" w:color="auto"/>
        </w:pBdr>
        <w:tabs>
          <w:tab w:val="left" w:pos="1980"/>
          <w:tab w:val="left" w:pos="3420"/>
          <w:tab w:val="left" w:pos="5580"/>
        </w:tabs>
        <w:spacing w:after="10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0C6B95" w:rsidRPr="00EA51F3" w:rsidRDefault="000C6B95" w:rsidP="000C6B95">
      <w:pPr>
        <w:pBdr>
          <w:bottom w:val="single" w:sz="8" w:space="1" w:color="auto"/>
        </w:pBdr>
        <w:tabs>
          <w:tab w:val="left" w:pos="1980"/>
          <w:tab w:val="left" w:pos="3420"/>
          <w:tab w:val="left" w:pos="5580"/>
        </w:tabs>
        <w:spacing w:after="10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A51F3">
        <w:rPr>
          <w:rFonts w:ascii="Arial" w:hAnsi="Arial" w:cs="Arial"/>
          <w:b/>
          <w:sz w:val="28"/>
          <w:szCs w:val="28"/>
          <w:lang w:val="en-GB"/>
        </w:rPr>
        <w:t>Application Form</w:t>
      </w:r>
      <w:r>
        <w:rPr>
          <w:rFonts w:ascii="Arial" w:hAnsi="Arial" w:cs="Arial"/>
          <w:b/>
          <w:sz w:val="28"/>
          <w:szCs w:val="28"/>
          <w:lang w:val="en-GB"/>
        </w:rPr>
        <w:t>:</w:t>
      </w:r>
    </w:p>
    <w:p w:rsidR="000C6B95" w:rsidRPr="00EA51F3" w:rsidRDefault="000C6B95" w:rsidP="000C6B95">
      <w:pPr>
        <w:pBdr>
          <w:bottom w:val="single" w:sz="8" w:space="1" w:color="auto"/>
        </w:pBdr>
        <w:tabs>
          <w:tab w:val="left" w:pos="1980"/>
          <w:tab w:val="left" w:pos="3420"/>
          <w:tab w:val="left" w:pos="5580"/>
        </w:tabs>
        <w:spacing w:after="10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A51F3">
        <w:rPr>
          <w:rFonts w:ascii="Arial" w:hAnsi="Arial" w:cs="Arial"/>
          <w:b/>
          <w:sz w:val="28"/>
          <w:szCs w:val="28"/>
          <w:lang w:val="en-GB"/>
        </w:rPr>
        <w:t>ESRS patronage and financial support for Sleep Training Courses</w:t>
      </w:r>
    </w:p>
    <w:p w:rsidR="000C6B95" w:rsidRPr="003E1351" w:rsidRDefault="000C6B95" w:rsidP="000C6B95">
      <w:pPr>
        <w:pBdr>
          <w:bottom w:val="single" w:sz="8" w:space="1" w:color="auto"/>
        </w:pBdr>
        <w:tabs>
          <w:tab w:val="left" w:pos="1980"/>
          <w:tab w:val="left" w:pos="3420"/>
          <w:tab w:val="left" w:pos="5580"/>
        </w:tabs>
        <w:spacing w:after="100" w:line="360" w:lineRule="auto"/>
        <w:rPr>
          <w:rFonts w:ascii="Arial" w:hAnsi="Arial" w:cs="Arial"/>
          <w:b/>
          <w:lang w:val="en-GB"/>
        </w:rPr>
      </w:pPr>
    </w:p>
    <w:p w:rsidR="000C6B95" w:rsidRPr="003E1351" w:rsidRDefault="000C6B95" w:rsidP="000C6B95">
      <w:pPr>
        <w:pBdr>
          <w:bottom w:val="single" w:sz="8" w:space="1" w:color="auto"/>
        </w:pBdr>
        <w:tabs>
          <w:tab w:val="left" w:pos="1980"/>
          <w:tab w:val="left" w:pos="3420"/>
          <w:tab w:val="left" w:pos="5580"/>
        </w:tabs>
        <w:spacing w:after="100" w:line="360" w:lineRule="auto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>Please submit the completed form to the President of the ESRS with a copy to the Assistant Secretary of the ESRS.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ind w:right="-1008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>1. Name of organizing National Society/Medical or Scientific Organization</w:t>
      </w:r>
      <w:r w:rsidRPr="003E1351">
        <w:rPr>
          <w:rFonts w:ascii="Arial" w:hAnsi="Arial" w:cs="Arial"/>
          <w:lang w:val="en-GB"/>
        </w:rPr>
        <w:tab/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ind w:right="-1008"/>
        <w:rPr>
          <w:rFonts w:ascii="Arial" w:hAnsi="Arial" w:cs="Arial"/>
          <w:lang w:val="en-GB"/>
        </w:rPr>
      </w:pP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>2. Responsible/contact person (please send a short CV/Biosketch)</w:t>
      </w:r>
      <w:r w:rsidRPr="003E1351">
        <w:rPr>
          <w:rFonts w:ascii="Arial" w:hAnsi="Arial" w:cs="Arial"/>
          <w:lang w:val="en-GB"/>
        </w:rPr>
        <w:tab/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ab/>
        <w:t>Name: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ab/>
        <w:t>Tel., Fax: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ab/>
        <w:t>E-Mail:</w:t>
      </w:r>
      <w:r w:rsidRPr="003E1351">
        <w:rPr>
          <w:rFonts w:ascii="Arial" w:hAnsi="Arial" w:cs="Arial"/>
          <w:lang w:val="en-GB"/>
        </w:rPr>
        <w:tab/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>3. Name of conference (please send a preliminary program)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 xml:space="preserve">4. Suggested/preferred date(s) 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>5. Audience (which specialists will be invited, number of people expected)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 xml:space="preserve">6. Suggested topics and speakers </w:t>
      </w:r>
      <w:bookmarkStart w:id="0" w:name="OLE_LINK1"/>
      <w:bookmarkStart w:id="1" w:name="OLE_LINK2"/>
      <w:r w:rsidRPr="003E1351">
        <w:rPr>
          <w:rFonts w:ascii="Arial" w:hAnsi="Arial" w:cs="Arial"/>
          <w:lang w:val="en-GB"/>
        </w:rPr>
        <w:t>(4-6 topics)</w:t>
      </w:r>
      <w:bookmarkEnd w:id="0"/>
      <w:bookmarkEnd w:id="1"/>
      <w:r w:rsidRPr="003E1351">
        <w:rPr>
          <w:rFonts w:ascii="Arial" w:hAnsi="Arial" w:cs="Arial"/>
          <w:lang w:val="en-GB"/>
        </w:rPr>
        <w:t xml:space="preserve"> 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ab/>
        <w:t>1.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ab/>
        <w:t>2.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ab/>
        <w:t>3.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ab/>
        <w:t>4.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ab/>
        <w:t>5.</w:t>
      </w:r>
    </w:p>
    <w:p w:rsidR="000C6B95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ab/>
        <w:t>6.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  <w:r w:rsidRPr="003E1351">
        <w:rPr>
          <w:rFonts w:ascii="Arial" w:hAnsi="Arial" w:cs="Arial"/>
          <w:lang w:val="en-GB"/>
        </w:rPr>
        <w:lastRenderedPageBreak/>
        <w:t>7. Please indicate the level of support requested from ESRS: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>a. advertise on ESRS website and Newsletter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 xml:space="preserve">b. ESRS endorsement 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>c. an ESRS sleep training course*</w:t>
      </w:r>
      <w:r w:rsidRPr="003E1351">
        <w:rPr>
          <w:rFonts w:ascii="Arial" w:hAnsi="Arial" w:cs="Arial"/>
          <w:lang w:val="en-GB"/>
        </w:rPr>
        <w:tab/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r w:rsidRPr="003E1351">
        <w:rPr>
          <w:rFonts w:ascii="Arial" w:hAnsi="Arial" w:cs="Arial"/>
          <w:lang w:val="en-GB"/>
        </w:rPr>
        <w:t>8. Please specify the amount requested from ESRS (attach a detailed budget)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sz w:val="20"/>
          <w:szCs w:val="20"/>
          <w:lang w:val="en-GB"/>
        </w:rPr>
      </w:pPr>
      <w:r w:rsidRPr="003E1351">
        <w:rPr>
          <w:rFonts w:ascii="Arial" w:hAnsi="Arial" w:cs="Arial"/>
          <w:sz w:val="20"/>
          <w:szCs w:val="20"/>
          <w:lang w:val="en-GB"/>
        </w:rPr>
        <w:t>*For an ESRS sleep training course, the following criteria apply</w:t>
      </w:r>
    </w:p>
    <w:p w:rsidR="000C6B95" w:rsidRPr="003E1351" w:rsidRDefault="000C6B95" w:rsidP="000C6B95">
      <w:pPr>
        <w:rPr>
          <w:rFonts w:ascii="Arial" w:hAnsi="Arial" w:cs="Arial"/>
          <w:sz w:val="20"/>
          <w:szCs w:val="20"/>
          <w:lang w:val="es-ES"/>
        </w:rPr>
      </w:pPr>
      <w:r w:rsidRPr="003E1351">
        <w:rPr>
          <w:rFonts w:ascii="Arial" w:hAnsi="Arial" w:cs="Arial"/>
          <w:sz w:val="20"/>
          <w:szCs w:val="20"/>
          <w:lang w:val="es-ES"/>
        </w:rPr>
        <w:t>1. International faculty (at least 20% of speakers)</w:t>
      </w:r>
    </w:p>
    <w:p w:rsidR="000C6B95" w:rsidRPr="003E1351" w:rsidRDefault="000C6B95" w:rsidP="000C6B95">
      <w:pPr>
        <w:rPr>
          <w:rFonts w:ascii="Arial" w:hAnsi="Arial" w:cs="Arial"/>
          <w:sz w:val="20"/>
          <w:szCs w:val="20"/>
          <w:lang w:val="es-ES"/>
        </w:rPr>
      </w:pPr>
      <w:r w:rsidRPr="003E1351">
        <w:rPr>
          <w:rFonts w:ascii="Arial" w:hAnsi="Arial" w:cs="Arial"/>
          <w:sz w:val="20"/>
          <w:szCs w:val="20"/>
          <w:lang w:val="es-ES"/>
        </w:rPr>
        <w:t xml:space="preserve">2. Program of interest (science/education) not only to a local group </w:t>
      </w:r>
    </w:p>
    <w:p w:rsidR="000C6B95" w:rsidRPr="003E1351" w:rsidRDefault="000C6B95" w:rsidP="000C6B95">
      <w:pPr>
        <w:ind w:right="-828"/>
        <w:rPr>
          <w:rFonts w:ascii="Arial" w:hAnsi="Arial" w:cs="Arial"/>
          <w:sz w:val="20"/>
          <w:szCs w:val="20"/>
          <w:lang w:val="es-ES"/>
        </w:rPr>
      </w:pPr>
      <w:r w:rsidRPr="003E1351">
        <w:rPr>
          <w:rFonts w:ascii="Arial" w:hAnsi="Arial" w:cs="Arial"/>
          <w:sz w:val="20"/>
          <w:szCs w:val="20"/>
          <w:lang w:val="es-ES"/>
        </w:rPr>
        <w:t>3. ESRS must be involved in the decisional process concerning content and speakers</w:t>
      </w:r>
    </w:p>
    <w:p w:rsidR="000C6B95" w:rsidRPr="003E1351" w:rsidRDefault="000C6B95" w:rsidP="000C6B95">
      <w:pPr>
        <w:rPr>
          <w:rFonts w:ascii="Arial" w:hAnsi="Arial" w:cs="Arial"/>
          <w:sz w:val="20"/>
          <w:szCs w:val="20"/>
          <w:lang w:val="es-ES"/>
        </w:rPr>
      </w:pPr>
      <w:r w:rsidRPr="003E1351">
        <w:rPr>
          <w:rFonts w:ascii="Arial" w:hAnsi="Arial" w:cs="Arial"/>
          <w:sz w:val="20"/>
          <w:szCs w:val="20"/>
          <w:lang w:val="es-ES"/>
        </w:rPr>
        <w:t>4. No industrial mono-sponsoring</w:t>
      </w:r>
    </w:p>
    <w:p w:rsidR="000C6B95" w:rsidRPr="003E1351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sz w:val="20"/>
          <w:szCs w:val="20"/>
          <w:lang w:val="en-GB"/>
        </w:rPr>
      </w:pPr>
      <w:r w:rsidRPr="003E1351">
        <w:rPr>
          <w:rFonts w:ascii="Arial" w:hAnsi="Arial" w:cs="Arial"/>
          <w:sz w:val="20"/>
          <w:szCs w:val="20"/>
          <w:lang w:val="es-ES"/>
        </w:rPr>
        <w:t>5. Program must be approved by the ESRS board</w:t>
      </w:r>
    </w:p>
    <w:p w:rsidR="000C6B95" w:rsidRDefault="000C6B95" w:rsidP="000C6B95">
      <w:pPr>
        <w:tabs>
          <w:tab w:val="left" w:pos="1980"/>
          <w:tab w:val="left" w:pos="3420"/>
          <w:tab w:val="left" w:pos="4500"/>
        </w:tabs>
        <w:spacing w:after="100"/>
        <w:rPr>
          <w:rFonts w:ascii="Arial" w:hAnsi="Arial" w:cs="Arial"/>
          <w:lang w:val="en-GB"/>
        </w:rPr>
      </w:pPr>
      <w:bookmarkStart w:id="2" w:name="_GoBack"/>
      <w:bookmarkEnd w:id="2"/>
    </w:p>
    <w:sectPr w:rsidR="000C6B95" w:rsidSect="000C6B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56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4B" w:rsidRDefault="0081004B">
      <w:r>
        <w:separator/>
      </w:r>
    </w:p>
  </w:endnote>
  <w:endnote w:type="continuationSeparator" w:id="0">
    <w:p w:rsidR="0081004B" w:rsidRDefault="0081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1A" w:rsidRDefault="00494B1A">
    <w:pPr>
      <w:pStyle w:val="Fuzeile"/>
      <w:ind w:left="-567"/>
      <w:rPr>
        <w:rFonts w:ascii="Arial" w:hAnsi="Arial" w:cs="Arial"/>
        <w:color w:val="808080"/>
        <w:sz w:val="16"/>
        <w:u w:color="00000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1A" w:rsidRDefault="0081004B">
    <w:pPr>
      <w:pStyle w:val="Fuzeile"/>
    </w:pPr>
    <w:r>
      <w:rPr>
        <w:noProof/>
      </w:rPr>
      <w:pict>
        <v:group id="Group 16" o:spid="_x0000_s2049" style="position:absolute;margin-left:-33.4pt;margin-top:-86.9pt;width:546.6pt;height:124pt;z-index:1" coordorigin="708,12105" coordsize="10345,20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">
          <v:group id="Group 17" o:spid="_x0000_s2050" style="position:absolute;left:708;top:12330;width:10337;height:1868" coordorigin="708,12330" coordsize="10337,18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51" type="#_x0000_t202" style="position:absolute;left:4126;top:12330;width:3941;height:18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Text Box 18">
                <w:txbxContent>
                  <w:p w:rsidR="00494B1A" w:rsidRDefault="00494B1A">
                    <w:pP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>Secretary:</w:t>
                    </w:r>
                  </w:p>
                  <w:p w:rsidR="00494B1A" w:rsidRPr="00407C44" w:rsidRDefault="00494B1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Mincho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>L. Nobili</w:t>
                    </w:r>
                  </w:p>
                  <w:p w:rsidR="00494B1A" w:rsidRDefault="00494B1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Centre of Sleep Medicine</w:t>
                    </w:r>
                  </w:p>
                  <w:p w:rsidR="00494B1A" w:rsidRDefault="00494B1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Department of Neuroscience, Niguarda Hospital</w:t>
                    </w:r>
                  </w:p>
                  <w:p w:rsidR="00494B1A" w:rsidRDefault="00494B1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Piazza Ospedale Maggiore 3</w:t>
                    </w:r>
                  </w:p>
                  <w:p w:rsidR="00494B1A" w:rsidRDefault="00494B1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20162 Milan, Italy</w:t>
                    </w:r>
                  </w:p>
                  <w:p w:rsidR="00494B1A" w:rsidRPr="004A4304" w:rsidRDefault="00494B1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4A4304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Phone: +39 0264447323, Fax: +39 0264442868</w:t>
                    </w:r>
                  </w:p>
                  <w:p w:rsidR="00494B1A" w:rsidRPr="004A4304" w:rsidRDefault="00494B1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4A4304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e-mail: </w:t>
                    </w:r>
                    <w:hyperlink r:id="rId1" w:history="1">
                      <w:r w:rsidRPr="004A4304">
                        <w:rPr>
                          <w:rStyle w:val="Hyperlink"/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lino.nobili@ospedaleniguarda.it</w:t>
                      </w:r>
                    </w:hyperlink>
                  </w:p>
                  <w:p w:rsidR="00494B1A" w:rsidRPr="00407C44" w:rsidRDefault="00494B1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</w:p>
                  <w:p w:rsidR="00494B1A" w:rsidRPr="00407C44" w:rsidRDefault="00494B1A" w:rsidP="00407C4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</v:shape>
            <v:shape id="Text Box 19" o:spid="_x0000_s2052" type="#_x0000_t202" style="position:absolute;left:708;top:12330;width:3970;height:18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<v:textbox style="mso-next-textbox:#Text Box 19">
                <w:txbxContent>
                  <w:p w:rsidR="00494B1A" w:rsidRPr="00407C44" w:rsidRDefault="00494B1A">
                    <w:pPr>
                      <w:rPr>
                        <w:rFonts w:ascii="Arial" w:hAnsi="Arial" w:cs="Arial"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407C44">
                      <w:rPr>
                        <w:rFonts w:ascii="Arial" w:hAnsi="Arial" w:cs="Arial"/>
                        <w:color w:val="7F7F7F"/>
                        <w:sz w:val="16"/>
                        <w:szCs w:val="16"/>
                        <w:lang w:val="en-GB"/>
                      </w:rPr>
                      <w:t>President:</w:t>
                    </w:r>
                  </w:p>
                  <w:p w:rsidR="00494B1A" w:rsidRDefault="00494B1A" w:rsidP="00407C44">
                    <w:pPr>
                      <w:pStyle w:val="berschrift1"/>
                    </w:pPr>
                    <w:r>
                      <w:t>W. McNicholas</w:t>
                    </w:r>
                  </w:p>
                  <w:p w:rsidR="00494B1A" w:rsidRPr="004A4304" w:rsidRDefault="00494B1A">
                    <w:pP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A4304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Department of Respiratory and Sleep Medicine </w:t>
                    </w:r>
                  </w:p>
                  <w:p w:rsidR="00494B1A" w:rsidRPr="004A4304" w:rsidRDefault="00494B1A">
                    <w:pP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A4304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St. Vincent’s University Hospital </w:t>
                    </w:r>
                  </w:p>
                  <w:p w:rsidR="003B5BCF" w:rsidRPr="004A4304" w:rsidRDefault="003B5BCF">
                    <w:pP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A4304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Elm Park</w:t>
                    </w:r>
                  </w:p>
                  <w:p w:rsidR="003B5BCF" w:rsidRPr="004A4304" w:rsidRDefault="00494B1A">
                    <w:pP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A4304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Dublin 4, Ireland  </w:t>
                    </w:r>
                  </w:p>
                  <w:p w:rsidR="003B5BCF" w:rsidRPr="004A4304" w:rsidRDefault="00494B1A">
                    <w:pP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A4304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Phone: +353-1-2213702 Fax: +353-1-2213576 </w:t>
                    </w:r>
                  </w:p>
                  <w:p w:rsidR="00494B1A" w:rsidRPr="004A4304" w:rsidRDefault="00494B1A">
                    <w:pPr>
                      <w:rPr>
                        <w:rFonts w:ascii="Arial" w:hAnsi="Arial" w:cs="Arial"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4A4304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4A4304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u w:val="single"/>
                        </w:rPr>
                        <w:t>walter.mcnicholas@ucd.ie</w:t>
                      </w:r>
                    </w:hyperlink>
                  </w:p>
                  <w:p w:rsidR="00494B1A" w:rsidRPr="004A4304" w:rsidRDefault="00494B1A">
                    <w:pPr>
                      <w:rPr>
                        <w:rFonts w:ascii="Arial" w:hAnsi="Arial" w:cs="Arial"/>
                        <w:color w:val="7F7F7F"/>
                        <w:sz w:val="16"/>
                        <w:lang w:val="it-IT"/>
                      </w:rPr>
                    </w:pPr>
                  </w:p>
                  <w:p w:rsidR="00494B1A" w:rsidRDefault="00494B1A">
                    <w:pPr>
                      <w:rPr>
                        <w:rFonts w:ascii="Arial" w:hAnsi="Arial" w:cs="Arial"/>
                        <w:sz w:val="16"/>
                        <w:lang w:val="it-IT"/>
                      </w:rPr>
                    </w:pPr>
                  </w:p>
                  <w:p w:rsidR="00494B1A" w:rsidRDefault="00494B1A">
                    <w:pPr>
                      <w:rPr>
                        <w:rFonts w:ascii="Arial" w:hAnsi="Arial" w:cs="Arial"/>
                        <w:sz w:val="16"/>
                        <w:lang w:val="it-IT"/>
                      </w:rPr>
                    </w:pPr>
                  </w:p>
                </w:txbxContent>
              </v:textbox>
            </v:shape>
            <v:shape id="Text Box 20" o:spid="_x0000_s2053" type="#_x0000_t202" style="position:absolute;left:10708;top:12330;width:337;height:18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Lt9wgAA&#10;ANoAAAAPAAAAZHJzL2Rvd25yZXYueG1sRI9Ba8JAFITvBf/D8gRvdaNgKdFVJERQkEJiCx4f2WcS&#10;zL4N2VXXf+8WCj0OM/MNs9oE04k7Da61rGA2TUAQV1a3XCv4Pu3eP0E4j6yxs0wKnuRgsx69rTDV&#10;9sEF3Utfiwhhl6KCxvs+ldJVDRl0U9sTR+9iB4M+yqGWesBHhJtOzpPkQxpsOS402FPWUHUtb0bB&#10;eZ7Xefgqtj98OBbhmmen7FYqNRmH7RKEp+D/w3/tvVawgN8r8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Au33CAAAA2gAAAA8AAAAAAAAAAAAAAAAAlwIAAGRycy9kb3du&#10;cmV2LnhtbFBLBQYAAAAABAAEAPUAAACGAwAAAAA=&#10;" filled="f" stroked="f">
              <v:textbox style="mso-next-textbox:#Text Box 20" inset="0,,0">
                <w:txbxContent>
                  <w:p w:rsidR="003B5BCF" w:rsidRDefault="003B5BCF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</w:p>
                  <w:p w:rsidR="00494B1A" w:rsidRDefault="00494B1A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</w:t>
                    </w:r>
                    <w:r w:rsidR="003B5BCF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ie</w:t>
                    </w:r>
                  </w:p>
                  <w:p w:rsidR="00494B1A" w:rsidRDefault="00494B1A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.fr</w:t>
                    </w:r>
                  </w:p>
                  <w:p w:rsidR="00494B1A" w:rsidRDefault="00494B1A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</w:t>
                    </w:r>
                    <w:r w:rsidR="003B5BCF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fi</w:t>
                    </w:r>
                  </w:p>
                  <w:p w:rsidR="00494B1A" w:rsidRDefault="00494B1A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.it</w:t>
                    </w:r>
                  </w:p>
                  <w:p w:rsidR="003B5BCF" w:rsidRDefault="003B5BCF" w:rsidP="003B5BCF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.nl</w:t>
                    </w:r>
                  </w:p>
                  <w:p w:rsidR="003B5BCF" w:rsidRDefault="003B5BCF" w:rsidP="003B5BCF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.ch</w:t>
                    </w:r>
                  </w:p>
                  <w:p w:rsidR="00494B1A" w:rsidRDefault="00494B1A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</v:shape>
            <v:shape id="Text Box 21" o:spid="_x0000_s2054" type="#_x0000_t202" style="position:absolute;left:7747;top:12330;width:3093;height:18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<v:textbox style="mso-next-textbox:#Text Box 21">
                <w:txbxContent>
                  <w:p w:rsidR="00494B1A" w:rsidRDefault="00494B1A">
                    <w:pP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Board</w:t>
                    </w:r>
                  </w:p>
                  <w:p w:rsidR="00494B1A" w:rsidRDefault="003B5BCF">
                    <w:pPr>
                      <w:jc w:val="both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>W. McNicholas</w:t>
                    </w:r>
                    <w:r w:rsidR="00494B1A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 xml:space="preserve"> (President) </w:t>
                    </w:r>
                    <w:r w:rsidR="00494B1A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ab/>
                      <w:t xml:space="preserve">          </w:t>
                    </w:r>
                  </w:p>
                  <w:p w:rsidR="00494B1A" w:rsidRDefault="00494B1A">
                    <w:pP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>P. H. Luppi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 xml:space="preserve"> (Basic Vice-President)      </w:t>
                    </w:r>
                  </w:p>
                  <w:p w:rsidR="00494B1A" w:rsidRDefault="003B5BCF">
                    <w:pP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>T.Paunio</w:t>
                    </w:r>
                    <w:r w:rsidR="00494B1A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 xml:space="preserve">  (Clinical Vice-President)     </w:t>
                    </w:r>
                    <w:r w:rsidR="00494B1A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br/>
                    </w:r>
                    <w:r w:rsidR="00494B1A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 xml:space="preserve">L. Nobili  </w:t>
                    </w:r>
                    <w:r w:rsidR="00494B1A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(Secretary)</w:t>
                    </w:r>
                  </w:p>
                  <w:p w:rsidR="00494B1A" w:rsidRDefault="00494B1A">
                    <w:pP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 xml:space="preserve">T. </w:t>
                    </w:r>
                    <w:r w:rsidR="003B5BCF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>de Boer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 xml:space="preserve">(Asst.-Secretary)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ab/>
                    </w:r>
                  </w:p>
                  <w:p w:rsidR="00494B1A" w:rsidRDefault="003B5BCF">
                    <w:pPr>
                      <w:rPr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fr-FR"/>
                      </w:rPr>
                      <w:t>H.P. Landolt</w:t>
                    </w:r>
                    <w:r w:rsidR="00494B1A"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 xml:space="preserve">  (Treasurer) </w:t>
                    </w:r>
                    <w:r w:rsidR="00494B1A"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ab/>
                    </w:r>
                  </w:p>
                </w:txbxContent>
              </v:textbox>
            </v:shape>
          </v:group>
          <v:group id="Group 22" o:spid="_x0000_s2055" style="position:absolute;left:862;top:12105;width:10191;height:293" coordorigin="847,14145" coordsize="10191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<v:shape id="Text Box 23" o:spid="_x0000_s2056" type="#_x0000_t202" style="position:absolute;left:9290;top:14145;width:1748;height:2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<v:textbox style="mso-next-textbox:#Text Box 23" inset="0,0,0,0">
                <w:txbxContent>
                  <w:p w:rsidR="00494B1A" w:rsidRDefault="00494B1A">
                    <w:pPr>
                      <w:jc w:val="right"/>
                      <w:rPr>
                        <w:rFonts w:ascii="Arial" w:hAnsi="Arial" w:cs="Arial"/>
                        <w:color w:val="808080"/>
                        <w:spacing w:val="32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32"/>
                        <w:sz w:val="18"/>
                      </w:rPr>
                      <w:t>www.esrs.eu</w:t>
                    </w:r>
                  </w:p>
                </w:txbxContent>
              </v:textbox>
            </v:shape>
            <v:line id="Line 24" o:spid="_x0000_s2057" style="position:absolute;flip:x;visibility:visible" from="847,14332" to="11025,14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fYSsMAAADaAAAADwAAAGRycy9kb3ducmV2LnhtbESPQWsCMRSE7wX/Q3hCbzVbC2JXo1Sh&#10;rfYgqL14e2xeN9vdvCxJ6q7/3ggFj8PMfMPMl71txJl8qBwreB5lIIgLpysuFXwf35+mIEJE1tg4&#10;JgUXCrBcDB7mmGvX8Z7Oh1iKBOGQowITY5tLGQpDFsPItcTJ+3HeYkzSl1J77BLcNnKcZRNpseK0&#10;YLCltaGiPvxZBWN//No5Ntmp7j4+afu7r6cvK6Ueh/3bDESkPt7D/+2NVvAKtyvpBsjF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H2ErDAAAA2gAAAA8AAAAAAAAAAAAA&#10;AAAAoQIAAGRycy9kb3ducmV2LnhtbFBLBQYAAAAABAAEAPkAAACRAwAAAAA=&#10;" strokecolor="#969696" strokeweight=".5pt"/>
          </v:group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4B" w:rsidRDefault="0081004B">
      <w:r>
        <w:separator/>
      </w:r>
    </w:p>
  </w:footnote>
  <w:footnote w:type="continuationSeparator" w:id="0">
    <w:p w:rsidR="0081004B" w:rsidRDefault="0081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95" w:rsidRDefault="000C6B95">
    <w:pPr>
      <w:pStyle w:val="Kopfzeile"/>
    </w:pPr>
    <w:r>
      <w:t>[Hier eingeben]</w:t>
    </w:r>
  </w:p>
  <w:p w:rsidR="00494B1A" w:rsidRDefault="00494B1A">
    <w:pPr>
      <w:pStyle w:val="Kopfzeile"/>
      <w:ind w:left="-113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1A" w:rsidRDefault="0081004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7" o:spid="_x0000_s2058" type="#_x0000_t75" alt="Beschreibung: Beschreibung: esrs-logo-in-funktion-3-4_02" style="position:absolute;margin-left:-5.65pt;margin-top:0;width:488.25pt;height:168.75pt;z-index:2;visibility:visible">
          <v:imagedata r:id="rId1" o:title=" esrs-logo-in-funktion-3-4_0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029C"/>
    <w:multiLevelType w:val="hybridMultilevel"/>
    <w:tmpl w:val="4FAAABD2"/>
    <w:lvl w:ilvl="0" w:tplc="A39295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55258"/>
    <w:multiLevelType w:val="hybridMultilevel"/>
    <w:tmpl w:val="A08CB7D8"/>
    <w:lvl w:ilvl="0" w:tplc="A54ABA9C">
      <w:numFmt w:val="bullet"/>
      <w:lvlText w:val="-"/>
      <w:lvlJc w:val="left"/>
      <w:pPr>
        <w:ind w:left="9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71033E0A"/>
    <w:multiLevelType w:val="hybridMultilevel"/>
    <w:tmpl w:val="BBEA823A"/>
    <w:lvl w:ilvl="0" w:tplc="22743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Line 2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692"/>
    <w:rsid w:val="00000D49"/>
    <w:rsid w:val="00050D68"/>
    <w:rsid w:val="000C6B95"/>
    <w:rsid w:val="00114144"/>
    <w:rsid w:val="00211F57"/>
    <w:rsid w:val="00223082"/>
    <w:rsid w:val="003B5BCF"/>
    <w:rsid w:val="00407C44"/>
    <w:rsid w:val="00494B1A"/>
    <w:rsid w:val="004A4304"/>
    <w:rsid w:val="004C6A64"/>
    <w:rsid w:val="00566047"/>
    <w:rsid w:val="006F32B5"/>
    <w:rsid w:val="00782A01"/>
    <w:rsid w:val="0081004B"/>
    <w:rsid w:val="008B6CEA"/>
    <w:rsid w:val="008F5692"/>
    <w:rsid w:val="0091055D"/>
    <w:rsid w:val="009113D8"/>
    <w:rsid w:val="009A0E66"/>
    <w:rsid w:val="00A90194"/>
    <w:rsid w:val="00B6638E"/>
    <w:rsid w:val="00BB30B3"/>
    <w:rsid w:val="00C22C70"/>
    <w:rsid w:val="00C30DB3"/>
    <w:rsid w:val="00C42D08"/>
    <w:rsid w:val="00D67FA1"/>
    <w:rsid w:val="00E13BBB"/>
    <w:rsid w:val="00E2291C"/>
    <w:rsid w:val="00E42B04"/>
    <w:rsid w:val="00E73A8C"/>
    <w:rsid w:val="00F26EA0"/>
    <w:rsid w:val="00F47D79"/>
    <w:rsid w:val="00F673C7"/>
    <w:rsid w:val="00F96C98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efaultImageDpi w14:val="300"/>
  <w15:chartTrackingRefBased/>
  <w15:docId w15:val="{6CD013E2-ED3D-4CA1-A461-2BCAE1D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color w:val="808080"/>
      <w:sz w:val="16"/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160"/>
      </w:tabs>
      <w:outlineLvl w:val="1"/>
    </w:pPr>
    <w:rPr>
      <w:rFonts w:ascii="Frutiger Linotype" w:hAnsi="Frutiger Linotype" w:cs="Tahoma"/>
      <w:b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sz w:val="22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 w:cs="Arial"/>
      <w:sz w:val="16"/>
      <w:lang w:val="en-GB"/>
    </w:rPr>
  </w:style>
  <w:style w:type="paragraph" w:styleId="Textkrper2">
    <w:name w:val="Body Text 2"/>
    <w:basedOn w:val="Standard"/>
    <w:rPr>
      <w:rFonts w:ascii="Arial" w:hAnsi="Arial" w:cs="Arial"/>
      <w:color w:val="808080"/>
      <w:sz w:val="16"/>
      <w:lang w:val="it-IT"/>
    </w:rPr>
  </w:style>
  <w:style w:type="paragraph" w:styleId="Textkrper3">
    <w:name w:val="Body Text 3"/>
    <w:basedOn w:val="Standard"/>
    <w:pPr>
      <w:jc w:val="both"/>
    </w:pPr>
    <w:rPr>
      <w:rFonts w:ascii="Frutiger Linotype" w:hAnsi="Frutiger Linotype" w:cs="Tahoma"/>
      <w:sz w:val="20"/>
      <w:lang w:val="en-GB"/>
    </w:rPr>
  </w:style>
  <w:style w:type="table" w:styleId="Tabellenraster">
    <w:name w:val="Table Grid"/>
    <w:basedOn w:val="NormaleTabelle"/>
    <w:rsid w:val="00C4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4A4304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0C6B95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0C6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lter.mcnicholas@ucd.ie" TargetMode="External"/><Relationship Id="rId1" Type="http://schemas.openxmlformats.org/officeDocument/2006/relationships/hyperlink" Target="mailto:lino.nobili@ospedaleniguard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RS\General%20Administration\ESRS%20Letterhead\1%201%201%20ESRS-Letterhead%202016_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FD814-E259-4CA4-93CC-7B15E8DF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1 1 ESRS-Letterhead 2016_1.dot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peter</Company>
  <LinksUpToDate>false</LinksUpToDate>
  <CharactersWithSpaces>1207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mailto:walter.mcnicholas@ucd.ie</vt:lpwstr>
      </vt:variant>
      <vt:variant>
        <vt:lpwstr/>
      </vt:variant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mailto:lino.nobili@ospedaleniguarda.it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Knobl</dc:creator>
  <cp:keywords/>
  <dc:description/>
  <cp:lastModifiedBy>Brigitte Knobl</cp:lastModifiedBy>
  <cp:revision>2</cp:revision>
  <cp:lastPrinted>2016-09-30T07:19:00Z</cp:lastPrinted>
  <dcterms:created xsi:type="dcterms:W3CDTF">2016-11-08T15:37:00Z</dcterms:created>
  <dcterms:modified xsi:type="dcterms:W3CDTF">2016-11-08T15:37:00Z</dcterms:modified>
</cp:coreProperties>
</file>