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65CA" w14:textId="77777777" w:rsidR="00050D68" w:rsidRDefault="00591E8F">
      <w:pPr>
        <w:ind w:right="-461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48512" behindDoc="0" locked="0" layoutInCell="1" allowOverlap="1" wp14:anchorId="05DD8451" wp14:editId="1E29C44F">
                <wp:simplePos x="0" y="0"/>
                <wp:positionH relativeFrom="column">
                  <wp:posOffset>6849109</wp:posOffset>
                </wp:positionH>
                <wp:positionV relativeFrom="paragraph">
                  <wp:posOffset>-2705100</wp:posOffset>
                </wp:positionV>
                <wp:extent cx="0" cy="10629900"/>
                <wp:effectExtent l="0" t="0" r="1905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4B14C" id="Line 4" o:spid="_x0000_s1026" style="position:absolute;z-index:25164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39.3pt,-213pt" to="539.3pt,6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" strokecolor="red"/>
            </w:pict>
          </mc:Fallback>
        </mc:AlternateContent>
      </w:r>
    </w:p>
    <w:p w14:paraId="2C70D04C" w14:textId="77777777" w:rsidR="00050D68" w:rsidRDefault="00050D68">
      <w:pPr>
        <w:ind w:left="1260" w:right="-488" w:firstLine="360"/>
      </w:pPr>
    </w:p>
    <w:p w14:paraId="7EF3CC3F" w14:textId="77777777" w:rsidR="00050D68" w:rsidRDefault="00050D68">
      <w:pPr>
        <w:ind w:left="1260" w:right="-488" w:firstLine="360"/>
      </w:pPr>
    </w:p>
    <w:p w14:paraId="69EF8884" w14:textId="77777777" w:rsidR="00050D68" w:rsidRDefault="00050D68">
      <w:pPr>
        <w:ind w:left="1260" w:right="-488" w:firstLine="360"/>
      </w:pPr>
    </w:p>
    <w:p w14:paraId="25552511" w14:textId="77777777" w:rsidR="00050D68" w:rsidRDefault="00050D68">
      <w:pPr>
        <w:ind w:left="1260" w:right="-488" w:firstLine="360"/>
      </w:pPr>
    </w:p>
    <w:p w14:paraId="4E7BD358" w14:textId="77777777" w:rsidR="00050D68" w:rsidRDefault="00050D68">
      <w:pPr>
        <w:ind w:left="1260" w:right="-488" w:firstLine="360"/>
        <w:rPr>
          <w:rFonts w:ascii="Arial" w:hAnsi="Arial" w:cs="Arial"/>
        </w:rPr>
      </w:pPr>
    </w:p>
    <w:p w14:paraId="7F67AC75" w14:textId="77777777" w:rsidR="00050D68" w:rsidRDefault="00050D68" w:rsidP="00FE5ADA">
      <w:pPr>
        <w:ind w:right="952"/>
        <w:rPr>
          <w:rFonts w:ascii="Arial" w:hAnsi="Arial" w:cs="Arial"/>
        </w:rPr>
      </w:pPr>
    </w:p>
    <w:p w14:paraId="47500E5F" w14:textId="77777777" w:rsidR="00EF39CC" w:rsidRDefault="00EF39CC" w:rsidP="00EF39CC">
      <w:pPr>
        <w:rPr>
          <w:rFonts w:ascii="Tahoma" w:hAnsi="Tahoma" w:cs="Tahoma"/>
          <w:sz w:val="22"/>
        </w:rPr>
      </w:pPr>
    </w:p>
    <w:p w14:paraId="654434BE" w14:textId="77777777" w:rsidR="00EF39CC" w:rsidRDefault="00EF39CC" w:rsidP="00EF39CC">
      <w:pPr>
        <w:pStyle w:val="berschrift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To applicants for corporate membership of the European Sleep Research Society</w:t>
      </w:r>
    </w:p>
    <w:p w14:paraId="04A83BE3" w14:textId="77777777" w:rsidR="00EF39CC" w:rsidRPr="00F03498" w:rsidRDefault="00EF39CC" w:rsidP="00EF39CC">
      <w:pPr>
        <w:rPr>
          <w:rFonts w:ascii="Tahoma" w:hAnsi="Tahoma" w:cs="Tahoma"/>
          <w:sz w:val="22"/>
          <w:lang w:val="en-GB"/>
        </w:rPr>
      </w:pPr>
    </w:p>
    <w:p w14:paraId="450E254B" w14:textId="77777777" w:rsidR="00EF39CC" w:rsidRPr="00F03498" w:rsidRDefault="00EF39CC" w:rsidP="00EF39CC">
      <w:pPr>
        <w:rPr>
          <w:rFonts w:ascii="Tahoma" w:hAnsi="Tahoma" w:cs="Tahoma"/>
          <w:sz w:val="22"/>
          <w:lang w:val="en-GB"/>
        </w:rPr>
      </w:pPr>
    </w:p>
    <w:p w14:paraId="4AB98011" w14:textId="77777777" w:rsidR="00EF39CC" w:rsidRPr="00F03498" w:rsidRDefault="00EF39CC" w:rsidP="00EF39CC">
      <w:pPr>
        <w:rPr>
          <w:rFonts w:ascii="Tahoma" w:hAnsi="Tahoma" w:cs="Tahoma"/>
          <w:sz w:val="22"/>
          <w:lang w:val="en-GB"/>
        </w:rPr>
      </w:pPr>
      <w:r w:rsidRPr="00F03498">
        <w:rPr>
          <w:rFonts w:ascii="Tahoma" w:hAnsi="Tahoma" w:cs="Tahoma"/>
          <w:sz w:val="22"/>
          <w:lang w:val="en-GB"/>
        </w:rPr>
        <w:t>Dear Colleague,</w:t>
      </w:r>
    </w:p>
    <w:p w14:paraId="4972F380" w14:textId="77777777" w:rsidR="00EF39CC" w:rsidRPr="00F03498" w:rsidRDefault="00EF39CC" w:rsidP="00EF39CC">
      <w:pPr>
        <w:rPr>
          <w:rFonts w:ascii="Tahoma" w:hAnsi="Tahoma" w:cs="Tahoma"/>
          <w:sz w:val="22"/>
          <w:lang w:val="en-GB"/>
        </w:rPr>
      </w:pPr>
    </w:p>
    <w:p w14:paraId="59F461D8" w14:textId="77777777" w:rsidR="00EF39CC" w:rsidRDefault="008A7800" w:rsidP="00EF39CC">
      <w:pPr>
        <w:pStyle w:val="Textkrp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</w:t>
      </w:r>
      <w:r w:rsidR="00EF39CC">
        <w:rPr>
          <w:rFonts w:ascii="Tahoma" w:hAnsi="Tahoma" w:cs="Tahoma"/>
          <w:sz w:val="22"/>
        </w:rPr>
        <w:t>he aim of the European Sleep Research Society (ESRS) is to promote sleep research in Europe, to improve patient care with sleep disorders and to disseminate information regarding sleep research.</w:t>
      </w:r>
    </w:p>
    <w:p w14:paraId="0F5A8E56" w14:textId="77777777" w:rsidR="008A7800" w:rsidRDefault="008A7800" w:rsidP="00EF39CC">
      <w:pPr>
        <w:tabs>
          <w:tab w:val="left" w:pos="288"/>
        </w:tabs>
        <w:jc w:val="both"/>
        <w:rPr>
          <w:rFonts w:ascii="Tahoma" w:hAnsi="Tahoma" w:cs="Tahoma"/>
          <w:sz w:val="22"/>
          <w:lang w:val="en-GB"/>
        </w:rPr>
      </w:pPr>
    </w:p>
    <w:p w14:paraId="20133E2E" w14:textId="77777777" w:rsidR="00EF39CC" w:rsidRDefault="00EF39CC" w:rsidP="00EF39CC">
      <w:pPr>
        <w:tabs>
          <w:tab w:val="left" w:pos="288"/>
        </w:tabs>
        <w:jc w:val="both"/>
        <w:rPr>
          <w:rFonts w:ascii="Tahoma" w:hAnsi="Tahoma" w:cs="Tahoma"/>
          <w:sz w:val="22"/>
          <w:lang w:val="en-GB"/>
        </w:rPr>
      </w:pPr>
      <w:r w:rsidRPr="00F03498">
        <w:rPr>
          <w:rFonts w:ascii="Tahoma" w:hAnsi="Tahoma" w:cs="Tahoma"/>
          <w:sz w:val="22"/>
          <w:lang w:val="en-GB"/>
        </w:rPr>
        <w:t>Since its foundation in 1972, the number of members has steadily increased. Members come from European countries</w:t>
      </w:r>
      <w:r w:rsidR="007725A9">
        <w:rPr>
          <w:rFonts w:ascii="Tahoma" w:hAnsi="Tahoma" w:cs="Tahoma"/>
          <w:sz w:val="22"/>
          <w:lang w:val="en-GB"/>
        </w:rPr>
        <w:t>,</w:t>
      </w:r>
      <w:r w:rsidRPr="00F03498">
        <w:rPr>
          <w:rFonts w:ascii="Tahoma" w:hAnsi="Tahoma" w:cs="Tahoma"/>
          <w:sz w:val="22"/>
          <w:lang w:val="en-GB"/>
        </w:rPr>
        <w:t xml:space="preserve"> as well as from countries outside of Europe. The </w:t>
      </w:r>
      <w:r w:rsidRPr="00F03498">
        <w:rPr>
          <w:rFonts w:ascii="Tahoma" w:hAnsi="Tahoma" w:cs="Tahoma"/>
          <w:i/>
          <w:sz w:val="22"/>
          <w:lang w:val="en-GB"/>
        </w:rPr>
        <w:t xml:space="preserve">Congress of the ESRS </w:t>
      </w:r>
      <w:r w:rsidRPr="00F03498">
        <w:rPr>
          <w:rFonts w:ascii="Tahoma" w:hAnsi="Tahoma" w:cs="Tahoma"/>
          <w:sz w:val="22"/>
          <w:lang w:val="en-GB"/>
        </w:rPr>
        <w:t xml:space="preserve">is the major scientific event of the Society. The 4-day congress which is held every two years, consists of symposia, workshops, lectures, free communication sessions and teaching </w:t>
      </w:r>
      <w:r w:rsidR="00591E8F">
        <w:rPr>
          <w:rFonts w:ascii="Tahoma" w:hAnsi="Tahoma" w:cs="Tahoma"/>
          <w:sz w:val="22"/>
          <w:lang w:val="en-GB"/>
        </w:rPr>
        <w:t>courses</w:t>
      </w:r>
      <w:r w:rsidRPr="00F03498">
        <w:rPr>
          <w:rFonts w:ascii="Tahoma" w:hAnsi="Tahoma" w:cs="Tahoma"/>
          <w:sz w:val="22"/>
          <w:lang w:val="en-GB"/>
        </w:rPr>
        <w:t>.</w:t>
      </w:r>
      <w:r w:rsidR="00591E8F">
        <w:rPr>
          <w:rFonts w:ascii="Tahoma" w:hAnsi="Tahoma" w:cs="Tahoma"/>
          <w:sz w:val="22"/>
          <w:lang w:val="en-GB"/>
        </w:rPr>
        <w:t xml:space="preserve"> </w:t>
      </w:r>
      <w:r w:rsidRPr="00F03498">
        <w:rPr>
          <w:rFonts w:ascii="Tahoma" w:hAnsi="Tahoma" w:cs="Tahoma"/>
          <w:sz w:val="22"/>
          <w:lang w:val="en-GB"/>
        </w:rPr>
        <w:t xml:space="preserve">The ESRS Business Meeting is </w:t>
      </w:r>
      <w:r>
        <w:rPr>
          <w:rFonts w:ascii="Tahoma" w:hAnsi="Tahoma" w:cs="Tahoma"/>
          <w:sz w:val="22"/>
          <w:lang w:val="en-GB"/>
        </w:rPr>
        <w:t>also held during the meetings.</w:t>
      </w:r>
      <w:r w:rsidR="007725A9">
        <w:rPr>
          <w:rFonts w:ascii="Tahoma" w:hAnsi="Tahoma" w:cs="Tahoma"/>
          <w:sz w:val="22"/>
          <w:lang w:val="en-GB"/>
        </w:rPr>
        <w:t xml:space="preserve"> </w:t>
      </w:r>
      <w:r w:rsidRPr="00F03498">
        <w:rPr>
          <w:rFonts w:ascii="Tahoma" w:hAnsi="Tahoma" w:cs="Tahoma"/>
          <w:sz w:val="22"/>
          <w:lang w:val="en-GB"/>
        </w:rPr>
        <w:t>The congress abstracts are published as a supplement of the Jo</w:t>
      </w:r>
      <w:r>
        <w:rPr>
          <w:rFonts w:ascii="Tahoma" w:hAnsi="Tahoma" w:cs="Tahoma"/>
          <w:sz w:val="22"/>
          <w:lang w:val="en-GB"/>
        </w:rPr>
        <w:t xml:space="preserve">urnal of Sleep Research (JSR). </w:t>
      </w:r>
      <w:r w:rsidRPr="00F03498">
        <w:rPr>
          <w:rFonts w:ascii="Tahoma" w:hAnsi="Tahoma" w:cs="Tahoma"/>
          <w:sz w:val="22"/>
          <w:lang w:val="en-GB"/>
        </w:rPr>
        <w:t>The ESRS owns and manages JSR (published by</w:t>
      </w:r>
      <w:r w:rsidR="00591E8F">
        <w:rPr>
          <w:rFonts w:ascii="Tahoma" w:hAnsi="Tahoma" w:cs="Tahoma"/>
          <w:sz w:val="22"/>
          <w:lang w:val="en-GB"/>
        </w:rPr>
        <w:t xml:space="preserve"> Wiley, Editor Dieter Riemann</w:t>
      </w:r>
      <w:r w:rsidRPr="00F03498">
        <w:rPr>
          <w:rFonts w:ascii="Tahoma" w:hAnsi="Tahoma" w:cs="Tahoma"/>
          <w:sz w:val="22"/>
          <w:lang w:val="en-GB"/>
        </w:rPr>
        <w:t xml:space="preserve">). </w:t>
      </w:r>
      <w:r w:rsidR="007725A9">
        <w:rPr>
          <w:rFonts w:ascii="Tahoma" w:hAnsi="Tahoma" w:cs="Tahoma"/>
          <w:sz w:val="22"/>
          <w:lang w:val="en-GB"/>
        </w:rPr>
        <w:t xml:space="preserve">The </w:t>
      </w:r>
      <w:r w:rsidRPr="00F03498">
        <w:rPr>
          <w:rFonts w:ascii="Tahoma" w:hAnsi="Tahoma" w:cs="Tahoma"/>
          <w:i/>
          <w:sz w:val="22"/>
          <w:lang w:val="en-GB"/>
        </w:rPr>
        <w:t xml:space="preserve">ESRS Newsletter </w:t>
      </w:r>
      <w:r w:rsidR="007725A9">
        <w:rPr>
          <w:rFonts w:ascii="Tahoma" w:hAnsi="Tahoma" w:cs="Tahoma"/>
          <w:sz w:val="22"/>
          <w:lang w:val="en-GB"/>
        </w:rPr>
        <w:t>summarizes</w:t>
      </w:r>
      <w:r w:rsidRPr="00F03498">
        <w:rPr>
          <w:rFonts w:ascii="Tahoma" w:hAnsi="Tahoma" w:cs="Tahoma"/>
          <w:sz w:val="22"/>
          <w:lang w:val="en-GB"/>
        </w:rPr>
        <w:t xml:space="preserve"> the activities of the Society, meetings, new books and other topi</w:t>
      </w:r>
      <w:r>
        <w:rPr>
          <w:rFonts w:ascii="Tahoma" w:hAnsi="Tahoma" w:cs="Tahoma"/>
          <w:sz w:val="22"/>
          <w:lang w:val="en-GB"/>
        </w:rPr>
        <w:t xml:space="preserve">cs of interest. </w:t>
      </w:r>
      <w:r w:rsidRPr="00F03498">
        <w:rPr>
          <w:rFonts w:ascii="Tahoma" w:hAnsi="Tahoma" w:cs="Tahoma"/>
          <w:sz w:val="22"/>
          <w:lang w:val="en-GB"/>
        </w:rPr>
        <w:t xml:space="preserve">The ESRS is a </w:t>
      </w:r>
      <w:r w:rsidRPr="00BB588B">
        <w:rPr>
          <w:rFonts w:ascii="Tahoma" w:hAnsi="Tahoma" w:cs="Tahoma"/>
          <w:sz w:val="22"/>
          <w:lang w:val="en-GB"/>
        </w:rPr>
        <w:t xml:space="preserve">founding member of the World Federation of Sleep Research Societies. </w:t>
      </w:r>
    </w:p>
    <w:p w14:paraId="1D452263" w14:textId="77777777" w:rsidR="00EF39CC" w:rsidRPr="00BB588B" w:rsidRDefault="00EF39CC" w:rsidP="00EF39CC">
      <w:pPr>
        <w:tabs>
          <w:tab w:val="left" w:pos="288"/>
        </w:tabs>
        <w:jc w:val="both"/>
        <w:rPr>
          <w:rFonts w:ascii="Tahoma" w:hAnsi="Tahoma" w:cs="Tahoma"/>
          <w:sz w:val="22"/>
          <w:lang w:val="en-GB"/>
        </w:rPr>
      </w:pPr>
    </w:p>
    <w:p w14:paraId="0044E1DF" w14:textId="77777777" w:rsidR="00EF39CC" w:rsidRPr="00BB588B" w:rsidRDefault="00EF39CC" w:rsidP="008A7800">
      <w:pPr>
        <w:tabs>
          <w:tab w:val="left" w:pos="288"/>
        </w:tabs>
        <w:spacing w:after="120"/>
        <w:jc w:val="both"/>
        <w:rPr>
          <w:rFonts w:ascii="Tahoma" w:hAnsi="Tahoma" w:cs="Tahoma"/>
          <w:sz w:val="22"/>
          <w:lang w:val="en-GB"/>
        </w:rPr>
      </w:pPr>
      <w:r w:rsidRPr="00BB588B">
        <w:rPr>
          <w:rFonts w:ascii="Tahoma" w:hAnsi="Tahoma" w:cs="Tahoma"/>
          <w:sz w:val="22"/>
          <w:lang w:val="en-GB"/>
        </w:rPr>
        <w:t>Membership includes the following benefits:</w:t>
      </w:r>
    </w:p>
    <w:p w14:paraId="6D99DA70" w14:textId="77777777" w:rsidR="00EF39CC" w:rsidRPr="00BB588B" w:rsidRDefault="00EF39CC" w:rsidP="008A7800">
      <w:pPr>
        <w:numPr>
          <w:ilvl w:val="0"/>
          <w:numId w:val="4"/>
        </w:numPr>
        <w:rPr>
          <w:rFonts w:ascii="Tahoma" w:hAnsi="Tahoma" w:cs="Tahoma"/>
          <w:sz w:val="22"/>
          <w:lang w:val="en-GB"/>
        </w:rPr>
      </w:pPr>
      <w:r w:rsidRPr="00BB588B">
        <w:rPr>
          <w:rFonts w:ascii="Tahoma" w:hAnsi="Tahoma" w:cs="Tahoma"/>
          <w:sz w:val="22"/>
          <w:lang w:val="en-GB"/>
        </w:rPr>
        <w:t>subscription to the ESRS Newsletter</w:t>
      </w:r>
    </w:p>
    <w:p w14:paraId="425DDDE5" w14:textId="77777777" w:rsidR="00EF39CC" w:rsidRPr="00BB588B" w:rsidRDefault="00EF39CC" w:rsidP="008A7800">
      <w:pPr>
        <w:numPr>
          <w:ilvl w:val="0"/>
          <w:numId w:val="4"/>
        </w:numPr>
        <w:rPr>
          <w:rFonts w:ascii="Tahoma" w:hAnsi="Tahoma" w:cs="Tahoma"/>
          <w:sz w:val="22"/>
          <w:lang w:val="en-GB"/>
        </w:rPr>
      </w:pPr>
      <w:r w:rsidRPr="00BB588B">
        <w:rPr>
          <w:rFonts w:ascii="Tahoma" w:hAnsi="Tahoma" w:cs="Tahoma"/>
          <w:sz w:val="22"/>
          <w:lang w:val="en-GB"/>
        </w:rPr>
        <w:t xml:space="preserve">subscription to the </w:t>
      </w:r>
      <w:r w:rsidRPr="00BB588B">
        <w:rPr>
          <w:rFonts w:ascii="Tahoma" w:hAnsi="Tahoma" w:cs="Tahoma"/>
          <w:b/>
          <w:bCs/>
          <w:i/>
          <w:iCs/>
          <w:sz w:val="22"/>
          <w:lang w:val="en-GB"/>
        </w:rPr>
        <w:t>J</w:t>
      </w:r>
      <w:r w:rsidRPr="00BB588B">
        <w:rPr>
          <w:rFonts w:ascii="Tahoma" w:hAnsi="Tahoma" w:cs="Tahoma"/>
          <w:i/>
          <w:iCs/>
          <w:sz w:val="22"/>
          <w:lang w:val="en-GB"/>
        </w:rPr>
        <w:t xml:space="preserve">ournal of </w:t>
      </w:r>
      <w:r w:rsidRPr="00BB588B">
        <w:rPr>
          <w:rFonts w:ascii="Tahoma" w:hAnsi="Tahoma" w:cs="Tahoma"/>
          <w:b/>
          <w:bCs/>
          <w:i/>
          <w:iCs/>
          <w:sz w:val="22"/>
          <w:lang w:val="en-GB"/>
        </w:rPr>
        <w:t>S</w:t>
      </w:r>
      <w:r w:rsidRPr="00BB588B">
        <w:rPr>
          <w:rFonts w:ascii="Tahoma" w:hAnsi="Tahoma" w:cs="Tahoma"/>
          <w:i/>
          <w:iCs/>
          <w:sz w:val="22"/>
          <w:lang w:val="en-GB"/>
        </w:rPr>
        <w:t xml:space="preserve">leep </w:t>
      </w:r>
      <w:r w:rsidRPr="00BB588B">
        <w:rPr>
          <w:rFonts w:ascii="Tahoma" w:hAnsi="Tahoma" w:cs="Tahoma"/>
          <w:b/>
          <w:bCs/>
          <w:i/>
          <w:iCs/>
          <w:sz w:val="22"/>
          <w:lang w:val="en-GB"/>
        </w:rPr>
        <w:t>R</w:t>
      </w:r>
      <w:r w:rsidRPr="00BB588B">
        <w:rPr>
          <w:rFonts w:ascii="Tahoma" w:hAnsi="Tahoma" w:cs="Tahoma"/>
          <w:i/>
          <w:iCs/>
          <w:sz w:val="22"/>
          <w:lang w:val="en-GB"/>
        </w:rPr>
        <w:t>esearch</w:t>
      </w:r>
      <w:r w:rsidRPr="00BB588B">
        <w:rPr>
          <w:rFonts w:ascii="Tahoma" w:hAnsi="Tahoma" w:cs="Tahoma"/>
          <w:sz w:val="22"/>
          <w:lang w:val="en-GB"/>
        </w:rPr>
        <w:t xml:space="preserve"> including the supplement with the congress abstracts</w:t>
      </w:r>
    </w:p>
    <w:p w14:paraId="26166EF0" w14:textId="77777777" w:rsidR="00EF39CC" w:rsidRPr="00BB588B" w:rsidRDefault="00EF39CC" w:rsidP="008A7800">
      <w:pPr>
        <w:numPr>
          <w:ilvl w:val="0"/>
          <w:numId w:val="4"/>
        </w:numPr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further benefits according to membership level</w:t>
      </w:r>
    </w:p>
    <w:p w14:paraId="45AAB15F" w14:textId="77777777" w:rsidR="00EF39CC" w:rsidRPr="00BB588B" w:rsidRDefault="00EF39CC" w:rsidP="00EF39CC">
      <w:pPr>
        <w:rPr>
          <w:rFonts w:ascii="Tahoma" w:hAnsi="Tahoma" w:cs="Tahoma"/>
          <w:sz w:val="22"/>
          <w:lang w:val="en-GB"/>
        </w:rPr>
      </w:pPr>
    </w:p>
    <w:p w14:paraId="40636E97" w14:textId="77777777" w:rsidR="00EF39CC" w:rsidRPr="00BB588B" w:rsidRDefault="00EF39CC" w:rsidP="00EF39CC">
      <w:pPr>
        <w:pStyle w:val="Textkrper2"/>
        <w:rPr>
          <w:rFonts w:ascii="Tahoma" w:hAnsi="Tahoma" w:cs="Tahoma"/>
          <w:color w:val="auto"/>
          <w:sz w:val="22"/>
          <w:szCs w:val="22"/>
          <w:lang w:val="en-GB"/>
        </w:rPr>
      </w:pPr>
      <w:r w:rsidRPr="00BB588B">
        <w:rPr>
          <w:rFonts w:ascii="Tahoma" w:hAnsi="Tahoma" w:cs="Tahoma"/>
          <w:color w:val="auto"/>
          <w:sz w:val="22"/>
          <w:szCs w:val="22"/>
          <w:lang w:val="en-GB"/>
        </w:rPr>
        <w:t xml:space="preserve">Applications for </w:t>
      </w:r>
      <w:r>
        <w:rPr>
          <w:rFonts w:ascii="Tahoma" w:hAnsi="Tahoma" w:cs="Tahoma"/>
          <w:color w:val="auto"/>
          <w:sz w:val="22"/>
          <w:szCs w:val="22"/>
          <w:lang w:val="en-GB"/>
        </w:rPr>
        <w:t xml:space="preserve">corporate </w:t>
      </w:r>
      <w:r w:rsidRPr="00BB588B">
        <w:rPr>
          <w:rFonts w:ascii="Tahoma" w:hAnsi="Tahoma" w:cs="Tahoma"/>
          <w:color w:val="auto"/>
          <w:sz w:val="22"/>
          <w:szCs w:val="22"/>
          <w:lang w:val="en-GB"/>
        </w:rPr>
        <w:t>membership must be accompanied by payment of the membe</w:t>
      </w:r>
      <w:r>
        <w:rPr>
          <w:rFonts w:ascii="Tahoma" w:hAnsi="Tahoma" w:cs="Tahoma"/>
          <w:color w:val="auto"/>
          <w:sz w:val="22"/>
          <w:szCs w:val="22"/>
          <w:lang w:val="en-GB"/>
        </w:rPr>
        <w:t xml:space="preserve">rship fee of the current year. </w:t>
      </w:r>
      <w:r w:rsidRPr="00BB588B">
        <w:rPr>
          <w:rFonts w:ascii="Tahoma" w:hAnsi="Tahoma" w:cs="Tahoma"/>
          <w:color w:val="auto"/>
          <w:sz w:val="22"/>
          <w:szCs w:val="22"/>
          <w:lang w:val="en-GB"/>
        </w:rPr>
        <w:t xml:space="preserve">We welcome applications from </w:t>
      </w:r>
      <w:r>
        <w:rPr>
          <w:rFonts w:ascii="Tahoma" w:hAnsi="Tahoma" w:cs="Tahoma"/>
          <w:color w:val="auto"/>
          <w:sz w:val="22"/>
          <w:szCs w:val="22"/>
          <w:lang w:val="en-GB"/>
        </w:rPr>
        <w:t>companies operating in the field of sleep</w:t>
      </w:r>
      <w:r w:rsidRPr="00BB588B">
        <w:rPr>
          <w:rFonts w:ascii="Tahoma" w:hAnsi="Tahoma" w:cs="Tahoma"/>
          <w:color w:val="auto"/>
          <w:sz w:val="22"/>
          <w:szCs w:val="22"/>
          <w:lang w:val="en-GB"/>
        </w:rPr>
        <w:t xml:space="preserve"> to become members of the Society and to promote thereby sleep research in Europe.</w:t>
      </w:r>
    </w:p>
    <w:p w14:paraId="419671F8" w14:textId="77777777" w:rsidR="00EF39CC" w:rsidRPr="00BB588B" w:rsidRDefault="00EF39CC" w:rsidP="00EF39CC">
      <w:pPr>
        <w:rPr>
          <w:rFonts w:ascii="Tahoma" w:hAnsi="Tahoma" w:cs="Tahoma"/>
          <w:sz w:val="22"/>
          <w:szCs w:val="22"/>
          <w:lang w:val="en-GB"/>
        </w:rPr>
      </w:pPr>
    </w:p>
    <w:p w14:paraId="439F0C23" w14:textId="77777777" w:rsidR="00EF39CC" w:rsidRPr="00BB588B" w:rsidRDefault="00EF39CC" w:rsidP="00EF39CC">
      <w:pPr>
        <w:rPr>
          <w:rFonts w:ascii="Tahoma" w:hAnsi="Tahoma" w:cs="Tahoma"/>
          <w:sz w:val="22"/>
          <w:lang w:val="en-GB"/>
        </w:rPr>
      </w:pPr>
      <w:r w:rsidRPr="00BB588B">
        <w:rPr>
          <w:rFonts w:ascii="Tahoma" w:hAnsi="Tahoma" w:cs="Tahoma"/>
          <w:sz w:val="22"/>
          <w:lang w:val="en-GB"/>
        </w:rPr>
        <w:t xml:space="preserve">For more information on ESRS see: </w:t>
      </w:r>
      <w:hyperlink r:id="rId8" w:history="1">
        <w:r w:rsidR="008A7800">
          <w:rPr>
            <w:rStyle w:val="Hyperlink"/>
            <w:rFonts w:ascii="Tahoma" w:hAnsi="Tahoma" w:cs="Tahoma"/>
            <w:sz w:val="22"/>
            <w:lang w:val="en-GB"/>
          </w:rPr>
          <w:t>www.esrs.eu</w:t>
        </w:r>
      </w:hyperlink>
      <w:r w:rsidR="008A7800">
        <w:rPr>
          <w:rFonts w:ascii="Tahoma" w:hAnsi="Tahoma" w:cs="Tahoma"/>
          <w:sz w:val="22"/>
          <w:u w:val="single"/>
          <w:lang w:val="en-GB"/>
        </w:rPr>
        <w:t xml:space="preserve"> </w:t>
      </w:r>
    </w:p>
    <w:p w14:paraId="47A17AC6" w14:textId="77777777" w:rsidR="00EF39CC" w:rsidRPr="00BB588B" w:rsidRDefault="00EF39CC" w:rsidP="00EF39CC">
      <w:pPr>
        <w:rPr>
          <w:rFonts w:ascii="Tahoma" w:hAnsi="Tahoma" w:cs="Tahoma"/>
          <w:sz w:val="22"/>
          <w:lang w:val="en-GB"/>
        </w:rPr>
      </w:pPr>
    </w:p>
    <w:p w14:paraId="18EFD287" w14:textId="37AFB8E4" w:rsidR="00EF39CC" w:rsidRPr="003951F4" w:rsidRDefault="0068660D" w:rsidP="00EF39CC">
      <w:pPr>
        <w:rPr>
          <w:rFonts w:ascii="Tahoma" w:hAnsi="Tahoma" w:cs="Tahoma"/>
          <w:sz w:val="22"/>
          <w:lang w:val="fr-FR"/>
        </w:rPr>
      </w:pPr>
      <w:r w:rsidRPr="007725A9">
        <w:rPr>
          <w:rFonts w:ascii="Tahoma" w:hAnsi="Tahoma" w:cs="Tahoma"/>
          <w:sz w:val="22"/>
          <w:szCs w:val="22"/>
          <w:lang w:val="fr-FR"/>
        </w:rPr>
        <w:t>Dr. Pierre-Hervé Luppi</w:t>
      </w:r>
      <w:r w:rsidR="00EF39CC" w:rsidRPr="003951F4">
        <w:rPr>
          <w:rFonts w:ascii="Tahoma" w:hAnsi="Tahoma" w:cs="Tahoma"/>
          <w:sz w:val="22"/>
          <w:lang w:val="fr-FR"/>
        </w:rPr>
        <w:tab/>
      </w:r>
      <w:r w:rsidR="00EF39CC" w:rsidRPr="003951F4">
        <w:rPr>
          <w:rFonts w:ascii="Tahoma" w:hAnsi="Tahoma" w:cs="Tahoma"/>
          <w:sz w:val="22"/>
          <w:lang w:val="fr-FR"/>
        </w:rPr>
        <w:tab/>
      </w:r>
      <w:r w:rsidR="00EF39CC" w:rsidRPr="003951F4">
        <w:rPr>
          <w:rFonts w:ascii="Tahoma" w:hAnsi="Tahoma" w:cs="Tahoma"/>
          <w:sz w:val="22"/>
          <w:lang w:val="fr-FR"/>
        </w:rPr>
        <w:tab/>
      </w:r>
      <w:r w:rsidR="00EF39CC" w:rsidRPr="003951F4">
        <w:rPr>
          <w:rFonts w:ascii="Tahoma" w:hAnsi="Tahoma" w:cs="Tahoma"/>
          <w:sz w:val="22"/>
          <w:lang w:val="fr-FR"/>
        </w:rPr>
        <w:tab/>
      </w:r>
      <w:r w:rsidR="00EF39CC" w:rsidRPr="003951F4">
        <w:rPr>
          <w:rFonts w:ascii="Tahoma" w:hAnsi="Tahoma" w:cs="Tahoma"/>
          <w:sz w:val="22"/>
          <w:lang w:val="fr-FR"/>
        </w:rPr>
        <w:tab/>
      </w:r>
      <w:r w:rsidR="007725A9" w:rsidRPr="007725A9">
        <w:rPr>
          <w:rFonts w:ascii="Tahoma" w:hAnsi="Tahoma" w:cs="Tahoma"/>
          <w:sz w:val="22"/>
          <w:szCs w:val="22"/>
          <w:lang w:val="fr-FR"/>
        </w:rPr>
        <w:t xml:space="preserve">Dr. </w:t>
      </w:r>
      <w:r>
        <w:rPr>
          <w:rFonts w:ascii="Tahoma" w:hAnsi="Tahoma" w:cs="Tahoma"/>
          <w:sz w:val="22"/>
          <w:szCs w:val="22"/>
          <w:lang w:val="fr-FR"/>
        </w:rPr>
        <w:t xml:space="preserve">Erna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Sif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68660D">
        <w:rPr>
          <w:rFonts w:ascii="Tahoma" w:hAnsi="Tahoma" w:cs="Tahoma"/>
          <w:sz w:val="22"/>
          <w:szCs w:val="22"/>
          <w:lang w:val="fr-FR"/>
        </w:rPr>
        <w:t>Arnardóttir</w:t>
      </w:r>
      <w:proofErr w:type="spellEnd"/>
    </w:p>
    <w:p w14:paraId="436C3B4B" w14:textId="77777777" w:rsidR="00EF39CC" w:rsidRPr="00591E8F" w:rsidRDefault="00EF39CC" w:rsidP="00EF39CC">
      <w:pPr>
        <w:rPr>
          <w:sz w:val="22"/>
          <w:lang w:val="en-US"/>
        </w:rPr>
      </w:pPr>
      <w:r w:rsidRPr="00BB588B">
        <w:rPr>
          <w:rFonts w:ascii="Tahoma" w:hAnsi="Tahoma" w:cs="Tahoma"/>
          <w:sz w:val="22"/>
          <w:lang w:val="en-GB"/>
        </w:rPr>
        <w:t>President</w:t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  <w:t>Secretary</w:t>
      </w:r>
      <w:r w:rsidRPr="00BB588B">
        <w:rPr>
          <w:sz w:val="22"/>
          <w:lang w:val="en-GB"/>
        </w:rPr>
        <w:tab/>
      </w:r>
      <w:r w:rsidR="007725A9">
        <w:rPr>
          <w:sz w:val="22"/>
          <w:lang w:val="en-GB"/>
        </w:rPr>
        <w:t xml:space="preserve"> </w:t>
      </w:r>
      <w:r w:rsidRPr="00BB588B">
        <w:rPr>
          <w:lang w:val="en-GB"/>
        </w:rPr>
        <w:tab/>
      </w:r>
      <w:r w:rsidRPr="00BB588B">
        <w:rPr>
          <w:lang w:val="en-GB"/>
        </w:rPr>
        <w:tab/>
      </w:r>
      <w:r w:rsidRPr="00591E8F">
        <w:rPr>
          <w:lang w:val="en-US"/>
        </w:rPr>
        <w:tab/>
      </w:r>
      <w:r w:rsidRPr="00591E8F">
        <w:rPr>
          <w:sz w:val="22"/>
          <w:lang w:val="en-US"/>
        </w:rPr>
        <w:tab/>
      </w:r>
      <w:r w:rsidRPr="00591E8F">
        <w:rPr>
          <w:sz w:val="22"/>
          <w:lang w:val="en-US"/>
        </w:rPr>
        <w:tab/>
      </w:r>
      <w:r w:rsidRPr="00591E8F">
        <w:rPr>
          <w:sz w:val="22"/>
          <w:lang w:val="en-US"/>
        </w:rPr>
        <w:tab/>
      </w:r>
      <w:r w:rsidRPr="00591E8F">
        <w:rPr>
          <w:sz w:val="22"/>
          <w:lang w:val="en-US"/>
        </w:rPr>
        <w:tab/>
      </w:r>
    </w:p>
    <w:p w14:paraId="2A2B7334" w14:textId="77777777" w:rsidR="004C6A64" w:rsidRPr="00591E8F" w:rsidRDefault="004C6A64" w:rsidP="004C6A64">
      <w:pPr>
        <w:rPr>
          <w:rFonts w:ascii="Arial" w:hAnsi="Arial" w:cs="Arial"/>
          <w:sz w:val="20"/>
          <w:lang w:val="en-US"/>
        </w:rPr>
      </w:pPr>
    </w:p>
    <w:p w14:paraId="7F18D5B2" w14:textId="77777777" w:rsidR="004C6A64" w:rsidRPr="00591E8F" w:rsidRDefault="004C6A64" w:rsidP="004C6A64">
      <w:pPr>
        <w:rPr>
          <w:rFonts w:ascii="Arial" w:hAnsi="Arial" w:cs="Arial"/>
          <w:sz w:val="20"/>
          <w:lang w:val="en-US"/>
        </w:rPr>
      </w:pPr>
    </w:p>
    <w:p w14:paraId="76CB16EE" w14:textId="77777777" w:rsidR="004C6A64" w:rsidRPr="00591E8F" w:rsidRDefault="004C6A64" w:rsidP="004C6A64">
      <w:pPr>
        <w:rPr>
          <w:rFonts w:ascii="Arial" w:hAnsi="Arial" w:cs="Arial"/>
          <w:sz w:val="20"/>
          <w:lang w:val="en-US"/>
        </w:rPr>
      </w:pPr>
    </w:p>
    <w:p w14:paraId="683B9FAB" w14:textId="77777777" w:rsidR="004C6A64" w:rsidRPr="00591E8F" w:rsidRDefault="004C6A64" w:rsidP="004C6A64">
      <w:pPr>
        <w:rPr>
          <w:rFonts w:ascii="Arial" w:hAnsi="Arial" w:cs="Arial"/>
          <w:sz w:val="20"/>
          <w:lang w:val="en-US"/>
        </w:rPr>
      </w:pPr>
    </w:p>
    <w:p w14:paraId="52696306" w14:textId="77777777" w:rsidR="00E2291C" w:rsidRPr="00591E8F" w:rsidRDefault="004C6A64" w:rsidP="004C6A64">
      <w:pPr>
        <w:tabs>
          <w:tab w:val="left" w:pos="7620"/>
        </w:tabs>
        <w:rPr>
          <w:rFonts w:ascii="Arial" w:hAnsi="Arial" w:cs="Arial"/>
          <w:sz w:val="20"/>
          <w:lang w:val="en-US"/>
        </w:rPr>
      </w:pPr>
      <w:r w:rsidRPr="00591E8F">
        <w:rPr>
          <w:rFonts w:ascii="Arial" w:hAnsi="Arial" w:cs="Arial"/>
          <w:sz w:val="20"/>
          <w:lang w:val="en-US"/>
        </w:rPr>
        <w:tab/>
      </w:r>
    </w:p>
    <w:p w14:paraId="3008B958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59BB287A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7C0CC368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10B16CFD" w14:textId="77777777" w:rsidR="00E2291C" w:rsidRPr="00591E8F" w:rsidRDefault="007725A9" w:rsidP="00E2291C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</w:t>
      </w:r>
    </w:p>
    <w:p w14:paraId="01AED14C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2AA00A9B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58C3A66A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64D413A3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370239F8" w14:textId="77777777"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14:paraId="6B76AC31" w14:textId="77777777"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14:paraId="42B8D07B" w14:textId="77777777"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14:paraId="4722E21D" w14:textId="77777777"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14:paraId="20494DCD" w14:textId="77777777"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14:paraId="373A6E17" w14:textId="77777777" w:rsidR="00EF39CC" w:rsidRPr="00F03498" w:rsidRDefault="00EF39CC" w:rsidP="00EF39CC">
      <w:pPr>
        <w:ind w:left="284" w:hanging="284"/>
        <w:jc w:val="center"/>
        <w:rPr>
          <w:rFonts w:ascii="Tahoma" w:hAnsi="Tahoma" w:cs="Tahoma"/>
          <w:b/>
          <w:lang w:val="en-GB"/>
        </w:rPr>
      </w:pPr>
      <w:r w:rsidRPr="00F03498">
        <w:rPr>
          <w:rFonts w:ascii="Tahoma" w:hAnsi="Tahoma" w:cs="Tahoma"/>
          <w:b/>
          <w:lang w:val="en-GB"/>
        </w:rPr>
        <w:t xml:space="preserve">APPLICATION FOR </w:t>
      </w:r>
      <w:r>
        <w:rPr>
          <w:rFonts w:ascii="Tahoma" w:hAnsi="Tahoma" w:cs="Tahoma"/>
          <w:b/>
          <w:lang w:val="en-GB"/>
        </w:rPr>
        <w:t xml:space="preserve">CORPORATE </w:t>
      </w:r>
      <w:r w:rsidRPr="00F03498">
        <w:rPr>
          <w:rFonts w:ascii="Tahoma" w:hAnsi="Tahoma" w:cs="Tahoma"/>
          <w:b/>
          <w:lang w:val="en-GB"/>
        </w:rPr>
        <w:t>MEMBERSHIP</w:t>
      </w:r>
    </w:p>
    <w:p w14:paraId="579E402C" w14:textId="77777777" w:rsidR="00EF39CC" w:rsidRPr="00F03498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14:paraId="6D10AD53" w14:textId="77777777" w:rsidR="00EF39CC" w:rsidRPr="00F03498" w:rsidRDefault="00EF39CC" w:rsidP="00EF39CC">
      <w:pPr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</w:rPr>
        <w:sym w:font="Symbol" w:char="F05B"/>
      </w:r>
      <w:r w:rsidRPr="00F03498">
        <w:rPr>
          <w:rFonts w:ascii="Tahoma" w:hAnsi="Tahoma" w:cs="Tahoma"/>
          <w:b/>
          <w:lang w:val="en-GB"/>
        </w:rPr>
        <w:t>please write in block letters</w:t>
      </w:r>
      <w:r>
        <w:rPr>
          <w:rFonts w:ascii="Tahoma" w:hAnsi="Tahoma" w:cs="Tahoma"/>
          <w:b/>
        </w:rPr>
        <w:sym w:font="Symbol" w:char="F05D"/>
      </w:r>
    </w:p>
    <w:p w14:paraId="33D64516" w14:textId="77777777" w:rsidR="00EF39CC" w:rsidRPr="00F03498" w:rsidRDefault="00EF39CC" w:rsidP="00EF39CC">
      <w:pPr>
        <w:jc w:val="center"/>
        <w:rPr>
          <w:rFonts w:ascii="Tahoma" w:hAnsi="Tahoma" w:cs="Tahoma"/>
          <w:lang w:val="en-GB"/>
        </w:rPr>
      </w:pPr>
    </w:p>
    <w:p w14:paraId="3E252141" w14:textId="77777777" w:rsidR="00EF39CC" w:rsidRPr="00F03498" w:rsidRDefault="00EF39CC" w:rsidP="00EF39CC">
      <w:pPr>
        <w:spacing w:line="480" w:lineRule="atLeast"/>
        <w:rPr>
          <w:rFonts w:ascii="Tahoma" w:hAnsi="Tahoma" w:cs="Tahoma"/>
          <w:lang w:val="en-GB"/>
        </w:rPr>
      </w:pPr>
    </w:p>
    <w:p w14:paraId="3179804C" w14:textId="77777777" w:rsidR="00EF39CC" w:rsidRPr="00F03498" w:rsidRDefault="00591E8F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435CDCF8" wp14:editId="5C9600DD">
                <wp:simplePos x="0" y="0"/>
                <wp:positionH relativeFrom="column">
                  <wp:posOffset>1309370</wp:posOffset>
                </wp:positionH>
                <wp:positionV relativeFrom="paragraph">
                  <wp:posOffset>130174</wp:posOffset>
                </wp:positionV>
                <wp:extent cx="4100830" cy="0"/>
                <wp:effectExtent l="0" t="0" r="0" b="0"/>
                <wp:wrapNone/>
                <wp:docPr id="2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2628" id="Line 69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1pt,10.25pt" to="42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"/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 xml:space="preserve">Organisation </w:t>
      </w:r>
      <w:r w:rsidR="00EF39CC" w:rsidRPr="00F03498">
        <w:rPr>
          <w:rFonts w:ascii="Tahoma" w:hAnsi="Tahoma" w:cs="Tahoma"/>
          <w:sz w:val="22"/>
          <w:szCs w:val="22"/>
          <w:lang w:val="en-GB"/>
        </w:rPr>
        <w:t xml:space="preserve">Name:   </w:t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  <w:t xml:space="preserve"> </w:t>
      </w:r>
    </w:p>
    <w:p w14:paraId="1D3BBA9B" w14:textId="77777777" w:rsidR="00EF39CC" w:rsidRDefault="00EF39CC" w:rsidP="00EF39CC">
      <w:pPr>
        <w:tabs>
          <w:tab w:val="left" w:leader="dot" w:pos="2016"/>
          <w:tab w:val="left" w:pos="2736"/>
          <w:tab w:val="left" w:leader="dot" w:pos="3456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</w:p>
    <w:p w14:paraId="17727B5E" w14:textId="77777777" w:rsidR="00EF39CC" w:rsidRPr="00F03498" w:rsidRDefault="00591E8F" w:rsidP="00EF39CC">
      <w:pPr>
        <w:tabs>
          <w:tab w:val="left" w:leader="dot" w:pos="2016"/>
          <w:tab w:val="left" w:pos="2736"/>
          <w:tab w:val="left" w:leader="dot" w:pos="3744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1AC1846" wp14:editId="422BDDD1">
                <wp:simplePos x="0" y="0"/>
                <wp:positionH relativeFrom="column">
                  <wp:posOffset>1309370</wp:posOffset>
                </wp:positionH>
                <wp:positionV relativeFrom="paragraph">
                  <wp:posOffset>224154</wp:posOffset>
                </wp:positionV>
                <wp:extent cx="4129405" cy="0"/>
                <wp:effectExtent l="0" t="0" r="0" b="0"/>
                <wp:wrapNone/>
                <wp:docPr id="2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9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2F50" id="Line 72" o:spid="_x0000_s1026" style="position:absolute;flip:y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1pt,17.65pt" to="428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"/>
            </w:pict>
          </mc:Fallback>
        </mc:AlternateContent>
      </w:r>
      <w:r w:rsidR="00EF39CC" w:rsidRPr="00F03498">
        <w:rPr>
          <w:rFonts w:ascii="Tahoma" w:hAnsi="Tahoma" w:cs="Tahoma"/>
          <w:sz w:val="22"/>
          <w:szCs w:val="22"/>
          <w:lang w:val="en-GB"/>
        </w:rPr>
        <w:t xml:space="preserve">Address: </w:t>
      </w:r>
    </w:p>
    <w:p w14:paraId="1DF37B53" w14:textId="77777777" w:rsidR="00EF39CC" w:rsidRDefault="00591E8F" w:rsidP="00EF39CC">
      <w:pPr>
        <w:tabs>
          <w:tab w:val="left" w:leader="dot" w:pos="2016"/>
          <w:tab w:val="left" w:pos="2736"/>
          <w:tab w:val="left" w:leader="dot" w:pos="3744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27E97119" wp14:editId="41A49237">
                <wp:simplePos x="0" y="0"/>
                <wp:positionH relativeFrom="column">
                  <wp:posOffset>1309370</wp:posOffset>
                </wp:positionH>
                <wp:positionV relativeFrom="paragraph">
                  <wp:posOffset>205104</wp:posOffset>
                </wp:positionV>
                <wp:extent cx="4129405" cy="0"/>
                <wp:effectExtent l="0" t="0" r="0" b="0"/>
                <wp:wrapNone/>
                <wp:docPr id="2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9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98DD9" id="Line 73" o:spid="_x0000_s1026" style="position:absolute;flip:y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1pt,16.15pt" to="428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"/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>Zip Code/City</w:t>
      </w:r>
    </w:p>
    <w:p w14:paraId="20CEDF25" w14:textId="77777777" w:rsidR="00EF39CC" w:rsidRPr="00F03498" w:rsidRDefault="00591E8F" w:rsidP="00EF39CC">
      <w:pPr>
        <w:tabs>
          <w:tab w:val="left" w:leader="dot" w:pos="2016"/>
          <w:tab w:val="left" w:pos="2736"/>
          <w:tab w:val="left" w:leader="dot" w:pos="3744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18A226B" wp14:editId="0B5745EE">
                <wp:simplePos x="0" y="0"/>
                <wp:positionH relativeFrom="column">
                  <wp:posOffset>1309370</wp:posOffset>
                </wp:positionH>
                <wp:positionV relativeFrom="paragraph">
                  <wp:posOffset>219074</wp:posOffset>
                </wp:positionV>
                <wp:extent cx="4129405" cy="0"/>
                <wp:effectExtent l="0" t="0" r="0" b="0"/>
                <wp:wrapNone/>
                <wp:docPr id="2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9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CA445" id="Line 91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1pt,17.25pt" to="428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"/>
            </w:pict>
          </mc:Fallback>
        </mc:AlternateContent>
      </w:r>
      <w:r w:rsidR="00EF39CC" w:rsidRPr="00F03498">
        <w:rPr>
          <w:rFonts w:ascii="Tahoma" w:hAnsi="Tahoma" w:cs="Tahoma"/>
          <w:sz w:val="22"/>
          <w:szCs w:val="22"/>
          <w:lang w:val="en-GB"/>
        </w:rPr>
        <w:t>Country:</w:t>
      </w:r>
    </w:p>
    <w:p w14:paraId="3B534690" w14:textId="77777777" w:rsidR="00EF39CC" w:rsidRPr="005F1DF6" w:rsidRDefault="00591E8F" w:rsidP="00EF39CC">
      <w:pPr>
        <w:tabs>
          <w:tab w:val="left" w:leader="dot" w:pos="2016"/>
          <w:tab w:val="left" w:pos="3024"/>
          <w:tab w:val="left" w:leader="dot" w:pos="3744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2E2273E2" wp14:editId="7AC47652">
                <wp:simplePos x="0" y="0"/>
                <wp:positionH relativeFrom="column">
                  <wp:posOffset>514350</wp:posOffset>
                </wp:positionH>
                <wp:positionV relativeFrom="paragraph">
                  <wp:posOffset>205104</wp:posOffset>
                </wp:positionV>
                <wp:extent cx="2014220" cy="0"/>
                <wp:effectExtent l="0" t="0" r="0" b="0"/>
                <wp:wrapNone/>
                <wp:docPr id="2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940B" id="Line 76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5pt,16.15pt" to="199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5DFC2418" wp14:editId="2D0193BF">
                <wp:simplePos x="0" y="0"/>
                <wp:positionH relativeFrom="column">
                  <wp:posOffset>3648075</wp:posOffset>
                </wp:positionH>
                <wp:positionV relativeFrom="paragraph">
                  <wp:posOffset>205104</wp:posOffset>
                </wp:positionV>
                <wp:extent cx="1800225" cy="0"/>
                <wp:effectExtent l="0" t="0" r="0" b="0"/>
                <wp:wrapNone/>
                <wp:docPr id="2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ED36C" id="Line 77" o:spid="_x0000_s1026" style="position:absolute;flip:y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25pt,16.15pt" to="42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"/>
            </w:pict>
          </mc:Fallback>
        </mc:AlternateContent>
      </w:r>
      <w:r w:rsidR="00EF39CC" w:rsidRPr="005F1DF6">
        <w:rPr>
          <w:rFonts w:ascii="Tahoma" w:hAnsi="Tahoma" w:cs="Tahoma"/>
          <w:sz w:val="22"/>
          <w:szCs w:val="22"/>
          <w:lang w:val="en-GB"/>
        </w:rPr>
        <w:t>Phone:                                                          Fax:</w:t>
      </w:r>
    </w:p>
    <w:p w14:paraId="04C6DE07" w14:textId="77777777" w:rsidR="00EF39CC" w:rsidRDefault="00591E8F" w:rsidP="00EF39CC">
      <w:pPr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8DD6DC" wp14:editId="4C7892E8">
                <wp:simplePos x="0" y="0"/>
                <wp:positionH relativeFrom="column">
                  <wp:posOffset>4478655</wp:posOffset>
                </wp:positionH>
                <wp:positionV relativeFrom="paragraph">
                  <wp:posOffset>122555</wp:posOffset>
                </wp:positionV>
                <wp:extent cx="90170" cy="90170"/>
                <wp:effectExtent l="0" t="0" r="5080" b="5080"/>
                <wp:wrapNone/>
                <wp:docPr id="3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E6BEE" id="Rectangle 92" o:spid="_x0000_s1026" style="position:absolute;margin-left:352.65pt;margin-top:9.65pt;width:7.1pt;height: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6THA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A8B814" wp14:editId="0BAAC364">
                <wp:simplePos x="0" y="0"/>
                <wp:positionH relativeFrom="column">
                  <wp:posOffset>3448685</wp:posOffset>
                </wp:positionH>
                <wp:positionV relativeFrom="paragraph">
                  <wp:posOffset>122555</wp:posOffset>
                </wp:positionV>
                <wp:extent cx="90170" cy="90170"/>
                <wp:effectExtent l="0" t="0" r="5080" b="5080"/>
                <wp:wrapNone/>
                <wp:docPr id="2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C826" id="Rectangle 94" o:spid="_x0000_s1026" style="position:absolute;margin-left:271.55pt;margin-top:9.65pt;width:7.1pt;height: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lx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168AED" wp14:editId="48DC7765">
                <wp:simplePos x="0" y="0"/>
                <wp:positionH relativeFrom="column">
                  <wp:posOffset>2607310</wp:posOffset>
                </wp:positionH>
                <wp:positionV relativeFrom="paragraph">
                  <wp:posOffset>122555</wp:posOffset>
                </wp:positionV>
                <wp:extent cx="90170" cy="90170"/>
                <wp:effectExtent l="0" t="0" r="5080" b="5080"/>
                <wp:wrapNone/>
                <wp:docPr id="3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83EF" id="Rectangle 92" o:spid="_x0000_s1026" style="position:absolute;margin-left:205.3pt;margin-top:9.65pt;width:7.1pt;height: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x6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DD3A9A" wp14:editId="5E1E08C6">
                <wp:simplePos x="0" y="0"/>
                <wp:positionH relativeFrom="column">
                  <wp:posOffset>1600200</wp:posOffset>
                </wp:positionH>
                <wp:positionV relativeFrom="paragraph">
                  <wp:posOffset>122555</wp:posOffset>
                </wp:positionV>
                <wp:extent cx="90170" cy="90170"/>
                <wp:effectExtent l="0" t="0" r="5080" b="5080"/>
                <wp:wrapNone/>
                <wp:docPr id="2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C532D" id="Rectangle 92" o:spid="_x0000_s1026" style="position:absolute;margin-left:126pt;margin-top:9.65pt;width:7.1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um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"/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>Main contact person</w:t>
      </w:r>
      <w:r w:rsidR="00EF39CC" w:rsidRPr="005F1DF6">
        <w:rPr>
          <w:rFonts w:ascii="Tahoma" w:hAnsi="Tahoma" w:cs="Tahoma"/>
          <w:sz w:val="22"/>
          <w:szCs w:val="22"/>
          <w:lang w:val="en-GB"/>
        </w:rPr>
        <w:t xml:space="preserve">: </w:t>
      </w:r>
      <w:r w:rsidR="00EF39CC" w:rsidRPr="005F1DF6">
        <w:rPr>
          <w:rFonts w:ascii="Tahoma" w:hAnsi="Tahoma" w:cs="Tahoma"/>
          <w:sz w:val="22"/>
          <w:szCs w:val="22"/>
          <w:lang w:val="en-GB"/>
        </w:rPr>
        <w:tab/>
        <w:t>Mr.</w:t>
      </w:r>
      <w:r w:rsidR="00EF39CC" w:rsidRPr="005F1DF6">
        <w:rPr>
          <w:rFonts w:ascii="Tahoma" w:hAnsi="Tahoma" w:cs="Tahoma"/>
          <w:sz w:val="22"/>
          <w:szCs w:val="22"/>
          <w:lang w:val="en-GB"/>
        </w:rPr>
        <w:tab/>
      </w:r>
      <w:r w:rsidR="00EF39CC" w:rsidRPr="005F1DF6">
        <w:rPr>
          <w:rFonts w:ascii="Tahoma" w:hAnsi="Tahoma" w:cs="Tahoma"/>
          <w:sz w:val="22"/>
          <w:szCs w:val="22"/>
          <w:lang w:val="en-GB"/>
        </w:rPr>
        <w:tab/>
        <w:t>Mrs.</w:t>
      </w:r>
      <w:r w:rsidR="00EF39CC">
        <w:rPr>
          <w:rFonts w:ascii="Tahoma" w:hAnsi="Tahoma" w:cs="Tahoma"/>
          <w:sz w:val="22"/>
          <w:szCs w:val="22"/>
          <w:lang w:val="en-GB"/>
        </w:rPr>
        <w:t xml:space="preserve"> </w:t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proofErr w:type="spellStart"/>
      <w:r w:rsidR="00EF39CC">
        <w:rPr>
          <w:rFonts w:ascii="Tahoma" w:hAnsi="Tahoma" w:cs="Tahoma"/>
          <w:sz w:val="22"/>
          <w:szCs w:val="22"/>
          <w:lang w:val="en-GB"/>
        </w:rPr>
        <w:t>Dr.</w:t>
      </w:r>
      <w:proofErr w:type="spellEnd"/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  <w:t>Prof.</w:t>
      </w:r>
    </w:p>
    <w:p w14:paraId="5C40729B" w14:textId="77777777" w:rsidR="00EF39CC" w:rsidRPr="005F1DF6" w:rsidRDefault="00591E8F" w:rsidP="00EF39CC">
      <w:pPr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143842C" wp14:editId="56326992">
                <wp:simplePos x="0" y="0"/>
                <wp:positionH relativeFrom="column">
                  <wp:posOffset>1409700</wp:posOffset>
                </wp:positionH>
                <wp:positionV relativeFrom="paragraph">
                  <wp:posOffset>222249</wp:posOffset>
                </wp:positionV>
                <wp:extent cx="4038600" cy="0"/>
                <wp:effectExtent l="0" t="0" r="0" b="0"/>
                <wp:wrapNone/>
                <wp:docPr id="1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539B" id="Line 96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pt,17.5pt" to="42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"/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>Name, First Name</w:t>
      </w:r>
    </w:p>
    <w:p w14:paraId="2F7989C3" w14:textId="77777777" w:rsidR="00EF39CC" w:rsidRPr="005F1DF6" w:rsidRDefault="00591E8F" w:rsidP="00EF39CC">
      <w:pPr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6708DADB" wp14:editId="59C0F513">
                <wp:simplePos x="0" y="0"/>
                <wp:positionH relativeFrom="column">
                  <wp:posOffset>504825</wp:posOffset>
                </wp:positionH>
                <wp:positionV relativeFrom="paragraph">
                  <wp:posOffset>214629</wp:posOffset>
                </wp:positionV>
                <wp:extent cx="4962525" cy="0"/>
                <wp:effectExtent l="0" t="0" r="0" b="0"/>
                <wp:wrapNone/>
                <wp:docPr id="1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90459" id="Line 78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75pt,16.9pt" to="430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"/>
            </w:pict>
          </mc:Fallback>
        </mc:AlternateContent>
      </w:r>
      <w:r w:rsidR="00EF39CC" w:rsidRPr="005F1DF6">
        <w:rPr>
          <w:rFonts w:ascii="Tahoma" w:hAnsi="Tahoma" w:cs="Tahoma"/>
          <w:sz w:val="22"/>
          <w:szCs w:val="22"/>
          <w:lang w:val="en-GB"/>
        </w:rPr>
        <w:t>e-mail:</w:t>
      </w:r>
    </w:p>
    <w:p w14:paraId="64A6D56E" w14:textId="77777777" w:rsidR="00EF39CC" w:rsidRPr="00F03498" w:rsidRDefault="00591E8F" w:rsidP="00EF39CC">
      <w:pPr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A86BADC" wp14:editId="7DBB6568">
                <wp:simplePos x="0" y="0"/>
                <wp:positionH relativeFrom="column">
                  <wp:posOffset>3095625</wp:posOffset>
                </wp:positionH>
                <wp:positionV relativeFrom="paragraph">
                  <wp:posOffset>214629</wp:posOffset>
                </wp:positionV>
                <wp:extent cx="2381250" cy="0"/>
                <wp:effectExtent l="0" t="0" r="0" b="0"/>
                <wp:wrapNone/>
                <wp:docPr id="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A8354" id="Line 8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.75pt,16.9pt" to="431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92E3EAB" wp14:editId="1E26F194">
                <wp:simplePos x="0" y="0"/>
                <wp:positionH relativeFrom="column">
                  <wp:posOffset>504825</wp:posOffset>
                </wp:positionH>
                <wp:positionV relativeFrom="paragraph">
                  <wp:posOffset>224154</wp:posOffset>
                </wp:positionV>
                <wp:extent cx="1304925" cy="0"/>
                <wp:effectExtent l="0" t="0" r="0" b="0"/>
                <wp:wrapNone/>
                <wp:docPr id="1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5DFAF" id="Line 7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75pt,17.65pt" to="14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"/>
            </w:pict>
          </mc:Fallback>
        </mc:AlternateContent>
      </w:r>
      <w:r w:rsidR="00EF39CC" w:rsidRPr="003951F4">
        <w:rPr>
          <w:rFonts w:ascii="Tahoma" w:hAnsi="Tahoma" w:cs="Tahoma"/>
          <w:sz w:val="22"/>
          <w:szCs w:val="22"/>
          <w:lang w:val="en-GB"/>
        </w:rPr>
        <w:t xml:space="preserve">Date:                                     </w:t>
      </w:r>
      <w:proofErr w:type="spellStart"/>
      <w:r w:rsidR="00EF39CC" w:rsidRPr="003951F4">
        <w:rPr>
          <w:rFonts w:ascii="Tahoma" w:hAnsi="Tahoma" w:cs="Tahoma"/>
          <w:sz w:val="22"/>
          <w:szCs w:val="22"/>
          <w:lang w:val="en-GB"/>
        </w:rPr>
        <w:t>Applic</w:t>
      </w:r>
      <w:proofErr w:type="spellEnd"/>
      <w:r w:rsidR="00EF39CC" w:rsidRPr="003951F4">
        <w:rPr>
          <w:rFonts w:ascii="Tahoma" w:hAnsi="Tahoma" w:cs="Tahoma"/>
          <w:sz w:val="22"/>
          <w:szCs w:val="22"/>
          <w:lang w:val="en-GB"/>
        </w:rPr>
        <w:t xml:space="preserve">. </w:t>
      </w:r>
      <w:r w:rsidR="00EF39CC" w:rsidRPr="00F03498">
        <w:rPr>
          <w:rFonts w:ascii="Tahoma" w:hAnsi="Tahoma" w:cs="Tahoma"/>
          <w:sz w:val="22"/>
          <w:szCs w:val="22"/>
          <w:lang w:val="en-GB"/>
        </w:rPr>
        <w:t>Signature:</w:t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</w:p>
    <w:p w14:paraId="6F56C3C3" w14:textId="77777777" w:rsidR="00EF39CC" w:rsidRDefault="00EF39CC" w:rsidP="00EF39CC">
      <w:pPr>
        <w:rPr>
          <w:rFonts w:ascii="Tahoma" w:hAnsi="Tahoma" w:cs="Tahoma"/>
          <w:sz w:val="22"/>
          <w:szCs w:val="22"/>
          <w:lang w:val="en-GB"/>
        </w:rPr>
      </w:pPr>
    </w:p>
    <w:p w14:paraId="6EA0F1C5" w14:textId="77777777" w:rsidR="00EF39CC" w:rsidRDefault="00EF39CC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Application:</w:t>
      </w:r>
    </w:p>
    <w:p w14:paraId="2F67FBFE" w14:textId="77777777" w:rsidR="00EF39CC" w:rsidRDefault="00591E8F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0E6ADE" wp14:editId="5F26B803">
                <wp:simplePos x="0" y="0"/>
                <wp:positionH relativeFrom="column">
                  <wp:posOffset>1409700</wp:posOffset>
                </wp:positionH>
                <wp:positionV relativeFrom="paragraph">
                  <wp:posOffset>40005</wp:posOffset>
                </wp:positionV>
                <wp:extent cx="90170" cy="90170"/>
                <wp:effectExtent l="0" t="0" r="5080" b="5080"/>
                <wp:wrapNone/>
                <wp:docPr id="1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33D8E" id="Rectangle 97" o:spid="_x0000_s1026" style="position:absolute;margin-left:111pt;margin-top:3.15pt;width:7.1pt;height: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zY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"/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>Gold member:</w:t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  <w:t>€ 20’000.- annual membership fee</w:t>
      </w:r>
    </w:p>
    <w:p w14:paraId="433B08A1" w14:textId="77777777" w:rsidR="00EF39CC" w:rsidRDefault="00591E8F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6E4479" wp14:editId="0045B9B1">
                <wp:simplePos x="0" y="0"/>
                <wp:positionH relativeFrom="column">
                  <wp:posOffset>1419225</wp:posOffset>
                </wp:positionH>
                <wp:positionV relativeFrom="paragraph">
                  <wp:posOffset>52705</wp:posOffset>
                </wp:positionV>
                <wp:extent cx="90170" cy="90170"/>
                <wp:effectExtent l="0" t="0" r="5080" b="5080"/>
                <wp:wrapNone/>
                <wp:docPr id="1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9187F" id="Rectangle 98" o:spid="_x0000_s1026" style="position:absolute;margin-left:111.75pt;margin-top:4.15pt;width:7.1pt;height: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O0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"/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>Silver member:</w:t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  <w:t>€ 10’000.- annual membership fee</w:t>
      </w:r>
    </w:p>
    <w:p w14:paraId="4AC6DBA9" w14:textId="77777777" w:rsidR="00EF39CC" w:rsidRDefault="00591E8F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F165CA" wp14:editId="00DAA97D">
                <wp:simplePos x="0" y="0"/>
                <wp:positionH relativeFrom="column">
                  <wp:posOffset>1419225</wp:posOffset>
                </wp:positionH>
                <wp:positionV relativeFrom="paragraph">
                  <wp:posOffset>36195</wp:posOffset>
                </wp:positionV>
                <wp:extent cx="90170" cy="90170"/>
                <wp:effectExtent l="0" t="0" r="5080" b="5080"/>
                <wp:wrapNone/>
                <wp:docPr id="1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DF45" id="Rectangle 99" o:spid="_x0000_s1026" style="position:absolute;margin-left:111.75pt;margin-top:2.85pt;width:7.1pt;height:7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8D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"/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>Bronze member:</w:t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  <w:t>€ 5’000.- annual membership fee</w:t>
      </w:r>
    </w:p>
    <w:p w14:paraId="49E5ADB2" w14:textId="77777777" w:rsidR="00EF39CC" w:rsidRPr="00F03498" w:rsidRDefault="00EF39CC" w:rsidP="00EF39CC">
      <w:pPr>
        <w:rPr>
          <w:rFonts w:ascii="Tahoma" w:hAnsi="Tahoma" w:cs="Tahoma"/>
          <w:sz w:val="22"/>
          <w:szCs w:val="22"/>
          <w:lang w:val="en-GB"/>
        </w:rPr>
      </w:pPr>
    </w:p>
    <w:p w14:paraId="0B457490" w14:textId="77777777" w:rsidR="00EF39CC" w:rsidRDefault="00EF39CC" w:rsidP="00EF39CC">
      <w:pPr>
        <w:rPr>
          <w:rFonts w:ascii="Tahoma" w:hAnsi="Tahoma" w:cs="Tahoma"/>
          <w:sz w:val="20"/>
          <w:szCs w:val="20"/>
          <w:lang w:val="en-GB"/>
        </w:rPr>
      </w:pPr>
      <w:r w:rsidRPr="00F03498">
        <w:rPr>
          <w:rFonts w:ascii="Tahoma" w:hAnsi="Tahoma" w:cs="Tahoma"/>
          <w:sz w:val="20"/>
          <w:szCs w:val="20"/>
          <w:lang w:val="en-GB"/>
        </w:rPr>
        <w:t xml:space="preserve">Unless you indicate otherwise, the above information will be used for directory listing and for your mailing label. </w:t>
      </w:r>
    </w:p>
    <w:p w14:paraId="02956533" w14:textId="77777777" w:rsidR="00EF39CC" w:rsidRDefault="00EF39CC" w:rsidP="00EF39CC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After having received your application for corporate membership</w:t>
      </w:r>
      <w:r w:rsidR="007725A9">
        <w:rPr>
          <w:rFonts w:ascii="Tahoma" w:hAnsi="Tahoma" w:cs="Tahoma"/>
          <w:sz w:val="20"/>
          <w:szCs w:val="20"/>
          <w:lang w:val="en-GB"/>
        </w:rPr>
        <w:t>,</w:t>
      </w:r>
      <w:r>
        <w:rPr>
          <w:rFonts w:ascii="Tahoma" w:hAnsi="Tahoma" w:cs="Tahoma"/>
          <w:sz w:val="20"/>
          <w:szCs w:val="20"/>
          <w:lang w:val="en-GB"/>
        </w:rPr>
        <w:t xml:space="preserve"> the ESRS issues an invoice </w:t>
      </w:r>
      <w:r w:rsidR="007725A9">
        <w:rPr>
          <w:rFonts w:ascii="Tahoma" w:hAnsi="Tahoma" w:cs="Tahoma"/>
          <w:sz w:val="20"/>
          <w:szCs w:val="20"/>
          <w:lang w:val="en-GB"/>
        </w:rPr>
        <w:t>with</w:t>
      </w:r>
      <w:r>
        <w:rPr>
          <w:rFonts w:ascii="Tahoma" w:hAnsi="Tahoma" w:cs="Tahoma"/>
          <w:sz w:val="20"/>
          <w:szCs w:val="20"/>
          <w:lang w:val="en-GB"/>
        </w:rPr>
        <w:t xml:space="preserve"> the above chosen membership fee.</w:t>
      </w:r>
    </w:p>
    <w:p w14:paraId="38580170" w14:textId="77777777" w:rsidR="00EF39CC" w:rsidRPr="00F03498" w:rsidRDefault="00EF39CC" w:rsidP="00EF39CC">
      <w:pPr>
        <w:rPr>
          <w:rFonts w:ascii="Tahoma" w:hAnsi="Tahoma" w:cs="Tahoma"/>
          <w:sz w:val="22"/>
          <w:szCs w:val="22"/>
          <w:lang w:val="en-GB"/>
        </w:rPr>
      </w:pPr>
    </w:p>
    <w:p w14:paraId="233BEA1A" w14:textId="77777777" w:rsidR="00EF39CC" w:rsidRPr="005F1DF6" w:rsidRDefault="00591E8F" w:rsidP="00EF39CC">
      <w:pPr>
        <w:tabs>
          <w:tab w:val="left" w:pos="432"/>
          <w:tab w:val="left" w:pos="3312"/>
        </w:tabs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4DD9B" wp14:editId="52D6745B">
                <wp:simplePos x="0" y="0"/>
                <wp:positionH relativeFrom="column">
                  <wp:posOffset>-106680</wp:posOffset>
                </wp:positionH>
                <wp:positionV relativeFrom="paragraph">
                  <wp:posOffset>462915</wp:posOffset>
                </wp:positionV>
                <wp:extent cx="6395720" cy="1724025"/>
                <wp:effectExtent l="0" t="0" r="5080" b="9525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172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5000"/>
                          </a:srgbClr>
                        </a:solidFill>
                        <a:ln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14:paraId="4DFE3865" w14:textId="6F623B41" w:rsidR="00EF39CC" w:rsidRPr="00591E8F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1E8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Please send your application for corporate membership to ESRS </w:t>
                            </w:r>
                            <w:r w:rsidR="0068660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Business Administrator</w:t>
                            </w:r>
                            <w:bookmarkStart w:id="0" w:name="_GoBack"/>
                            <w:bookmarkEnd w:id="0"/>
                            <w:r w:rsidRPr="00591E8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2CC65668" w14:textId="77777777" w:rsidR="00EF39CC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4FED93D8" w14:textId="77777777" w:rsidR="00EF39CC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684DAAEB" w14:textId="48C79F89" w:rsidR="00EF39CC" w:rsidRPr="00F03498" w:rsidRDefault="0068660D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Vroni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Aumeier</w:t>
                            </w:r>
                            <w:proofErr w:type="spellEnd"/>
                          </w:p>
                          <w:p w14:paraId="06A2F754" w14:textId="77777777" w:rsidR="00EF39CC" w:rsidRPr="00F03498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349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ESRS Office</w:t>
                            </w:r>
                          </w:p>
                          <w:p w14:paraId="34F711F4" w14:textId="124222C9" w:rsidR="00EF39CC" w:rsidRPr="003951F4" w:rsidRDefault="0068660D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Günzstrasse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4</w:t>
                            </w:r>
                          </w:p>
                          <w:p w14:paraId="05789F93" w14:textId="0E9E00C0" w:rsidR="00EF39CC" w:rsidRPr="003951F4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3951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CH"/>
                              </w:rPr>
                              <w:t>9305</w:t>
                            </w:r>
                            <w:r w:rsidR="0068660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CH"/>
                              </w:rPr>
                              <w:t>3,</w:t>
                            </w:r>
                            <w:r w:rsidRPr="003951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CH"/>
                              </w:rPr>
                              <w:t xml:space="preserve"> Regensburg, Germany</w:t>
                            </w:r>
                          </w:p>
                          <w:p w14:paraId="7F8E8D62" w14:textId="77777777" w:rsidR="00EF39CC" w:rsidRPr="003951F4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3951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CH"/>
                              </w:rPr>
                              <w:t>Fax: +49 941 29080975</w:t>
                            </w:r>
                          </w:p>
                          <w:p w14:paraId="1AD2F7A4" w14:textId="4A03243A" w:rsidR="00EF39CC" w:rsidRPr="00F03498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0349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e-mail</w:t>
                            </w:r>
                            <w:proofErr w:type="spellEnd"/>
                            <w:r w:rsidRPr="00F0349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="0068660D" w:rsidRPr="0035187D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vroni.aumeier@esrs.eu</w:t>
                              </w:r>
                            </w:hyperlink>
                            <w:r w:rsidR="00170CA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731EFA" w14:textId="77777777" w:rsidR="00EF39CC" w:rsidRPr="005534EA" w:rsidRDefault="00EF39CC" w:rsidP="00EF3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4DD9B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-8.4pt;margin-top:36.45pt;width:503.6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" strokecolor="#595959">
                <v:fill opacity="42662f"/>
                <v:textbox>
                  <w:txbxContent>
                    <w:p w14:paraId="4DFE3865" w14:textId="6F623B41" w:rsidR="00EF39CC" w:rsidRPr="00591E8F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591E8F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Please send your application for corporate membership to ESRS </w:t>
                      </w:r>
                      <w:r w:rsidR="0068660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Business Administrator</w:t>
                      </w:r>
                      <w:bookmarkStart w:id="1" w:name="_GoBack"/>
                      <w:bookmarkEnd w:id="1"/>
                      <w:r w:rsidRPr="00591E8F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2CC65668" w14:textId="77777777" w:rsidR="00EF39CC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4FED93D8" w14:textId="77777777" w:rsidR="00EF39CC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684DAAEB" w14:textId="48C79F89" w:rsidR="00EF39CC" w:rsidRPr="00F03498" w:rsidRDefault="0068660D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Vroni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Aumeier</w:t>
                      </w:r>
                      <w:proofErr w:type="spellEnd"/>
                    </w:p>
                    <w:p w14:paraId="06A2F754" w14:textId="77777777" w:rsidR="00EF39CC" w:rsidRPr="00F03498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</w:pPr>
                      <w:r w:rsidRPr="00F03498"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ESRS Office</w:t>
                      </w:r>
                    </w:p>
                    <w:p w14:paraId="34F711F4" w14:textId="124222C9" w:rsidR="00EF39CC" w:rsidRPr="003951F4" w:rsidRDefault="0068660D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de-CH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Günzstrasse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4</w:t>
                      </w:r>
                    </w:p>
                    <w:p w14:paraId="05789F93" w14:textId="0E9E00C0" w:rsidR="00EF39CC" w:rsidRPr="003951F4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de-CH"/>
                        </w:rPr>
                      </w:pPr>
                      <w:r w:rsidRPr="003951F4">
                        <w:rPr>
                          <w:rFonts w:ascii="Tahoma" w:hAnsi="Tahoma" w:cs="Tahoma"/>
                          <w:sz w:val="20"/>
                          <w:szCs w:val="20"/>
                          <w:lang w:val="de-CH"/>
                        </w:rPr>
                        <w:t>9305</w:t>
                      </w:r>
                      <w:r w:rsidR="0068660D">
                        <w:rPr>
                          <w:rFonts w:ascii="Tahoma" w:hAnsi="Tahoma" w:cs="Tahoma"/>
                          <w:sz w:val="20"/>
                          <w:szCs w:val="20"/>
                          <w:lang w:val="de-CH"/>
                        </w:rPr>
                        <w:t>3,</w:t>
                      </w:r>
                      <w:r w:rsidRPr="003951F4">
                        <w:rPr>
                          <w:rFonts w:ascii="Tahoma" w:hAnsi="Tahoma" w:cs="Tahoma"/>
                          <w:sz w:val="20"/>
                          <w:szCs w:val="20"/>
                          <w:lang w:val="de-CH"/>
                        </w:rPr>
                        <w:t xml:space="preserve"> Regensburg, Germany</w:t>
                      </w:r>
                    </w:p>
                    <w:p w14:paraId="7F8E8D62" w14:textId="77777777" w:rsidR="00EF39CC" w:rsidRPr="003951F4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de-CH"/>
                        </w:rPr>
                      </w:pPr>
                      <w:r w:rsidRPr="003951F4">
                        <w:rPr>
                          <w:rFonts w:ascii="Tahoma" w:hAnsi="Tahoma" w:cs="Tahoma"/>
                          <w:sz w:val="20"/>
                          <w:szCs w:val="20"/>
                          <w:lang w:val="de-CH"/>
                        </w:rPr>
                        <w:t>Fax: +49 941 29080975</w:t>
                      </w:r>
                    </w:p>
                    <w:p w14:paraId="1AD2F7A4" w14:textId="4A03243A" w:rsidR="00EF39CC" w:rsidRPr="00F03498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 w:rsidRPr="00F03498">
                        <w:rPr>
                          <w:rFonts w:ascii="Tahoma" w:hAnsi="Tahoma" w:cs="Tahoma"/>
                          <w:sz w:val="20"/>
                          <w:szCs w:val="20"/>
                        </w:rPr>
                        <w:t>e-mail</w:t>
                      </w:r>
                      <w:proofErr w:type="spellEnd"/>
                      <w:r w:rsidRPr="00F0349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="0068660D" w:rsidRPr="0035187D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vroni.aumeier@esrs.eu</w:t>
                        </w:r>
                      </w:hyperlink>
                      <w:r w:rsidR="00170CA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731EFA" w14:textId="77777777" w:rsidR="00EF39CC" w:rsidRPr="005534EA" w:rsidRDefault="00EF39CC" w:rsidP="00EF39CC"/>
                  </w:txbxContent>
                </v:textbox>
              </v:shape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</w:r>
    </w:p>
    <w:p w14:paraId="4C90ABB4" w14:textId="77777777" w:rsidR="00E2291C" w:rsidRPr="00591E8F" w:rsidRDefault="00E2291C" w:rsidP="00A83157">
      <w:pPr>
        <w:jc w:val="center"/>
        <w:rPr>
          <w:rFonts w:ascii="Arial" w:hAnsi="Arial" w:cs="Arial"/>
          <w:sz w:val="20"/>
          <w:lang w:val="en-US"/>
        </w:rPr>
      </w:pPr>
    </w:p>
    <w:p w14:paraId="6518046F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656F13AD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7152CFA0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10F43007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02E33C9C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6298EBC2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1F996F70" w14:textId="77777777" w:rsidR="00E2291C" w:rsidRPr="00591E8F" w:rsidRDefault="00E2291C" w:rsidP="00E2291C">
      <w:pPr>
        <w:tabs>
          <w:tab w:val="left" w:pos="1830"/>
        </w:tabs>
        <w:rPr>
          <w:rFonts w:ascii="Arial" w:hAnsi="Arial" w:cs="Arial"/>
          <w:sz w:val="20"/>
          <w:lang w:val="en-US"/>
        </w:rPr>
      </w:pPr>
      <w:r w:rsidRPr="00591E8F">
        <w:rPr>
          <w:rFonts w:ascii="Arial" w:hAnsi="Arial" w:cs="Arial"/>
          <w:sz w:val="20"/>
          <w:lang w:val="en-US"/>
        </w:rPr>
        <w:tab/>
      </w:r>
    </w:p>
    <w:p w14:paraId="5C54CCC4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3C405412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0AE5FA5A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33C210EF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37106A2E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0BC639E3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4EA75E67" w14:textId="77777777" w:rsidR="00050D68" w:rsidRPr="00591E8F" w:rsidRDefault="00050D68" w:rsidP="00A83157">
      <w:pPr>
        <w:ind w:firstLine="709"/>
        <w:jc w:val="right"/>
        <w:rPr>
          <w:rFonts w:ascii="Arial" w:hAnsi="Arial" w:cs="Arial"/>
          <w:sz w:val="20"/>
          <w:lang w:val="en-US"/>
        </w:rPr>
      </w:pPr>
    </w:p>
    <w:sectPr w:rsidR="00050D68" w:rsidRPr="00591E8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567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46DFF" w14:textId="77777777" w:rsidR="00DD3366" w:rsidRDefault="00DD3366">
      <w:r>
        <w:separator/>
      </w:r>
    </w:p>
  </w:endnote>
  <w:endnote w:type="continuationSeparator" w:id="0">
    <w:p w14:paraId="3B955F0C" w14:textId="77777777" w:rsidR="00DD3366" w:rsidRDefault="00DD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3D48" w14:textId="77777777" w:rsidR="00050D68" w:rsidRDefault="00050D68">
    <w:pPr>
      <w:pStyle w:val="Fuzeile"/>
      <w:ind w:left="-567"/>
      <w:rPr>
        <w:rFonts w:ascii="Arial" w:hAnsi="Arial" w:cs="Arial"/>
        <w:color w:val="808080"/>
        <w:sz w:val="16"/>
        <w:u w:color="00000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B151" w14:textId="77777777" w:rsidR="00050D68" w:rsidRDefault="00591E8F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A522500" wp14:editId="2C6230FE">
              <wp:simplePos x="0" y="0"/>
              <wp:positionH relativeFrom="column">
                <wp:posOffset>-424180</wp:posOffset>
              </wp:positionH>
              <wp:positionV relativeFrom="paragraph">
                <wp:posOffset>-1104265</wp:posOffset>
              </wp:positionV>
              <wp:extent cx="6941820" cy="1574800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1820" cy="1574800"/>
                        <a:chOff x="708" y="12105"/>
                        <a:chExt cx="10345" cy="2093"/>
                      </a:xfrm>
                    </wpg:grpSpPr>
                    <wpg:grpSp>
                      <wpg:cNvPr id="2" name="Group 17"/>
                      <wpg:cNvGrpSpPr>
                        <a:grpSpLocks/>
                      </wpg:cNvGrpSpPr>
                      <wpg:grpSpPr bwMode="auto">
                        <a:xfrm>
                          <a:off x="708" y="12330"/>
                          <a:ext cx="10337" cy="1868"/>
                          <a:chOff x="708" y="12330"/>
                          <a:chExt cx="10337" cy="186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12330"/>
                            <a:ext cx="3941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22424" w14:textId="77777777" w:rsidR="00050D68" w:rsidRDefault="00050D68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Secretary</w:t>
                              </w:r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:</w:t>
                              </w:r>
                            </w:p>
                            <w:p w14:paraId="25515A90" w14:textId="77777777" w:rsidR="00407C44" w:rsidRPr="00591E8F" w:rsidRDefault="00310054" w:rsidP="00407C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MS Mincho" w:hAnsi="Arial" w:cs="Arial"/>
                                  <w:b/>
                                  <w:bCs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P-H. Luppi</w:t>
                              </w:r>
                            </w:p>
                            <w:p w14:paraId="3D0C05DA" w14:textId="77777777" w:rsidR="00310054" w:rsidRPr="00310054" w:rsidRDefault="00310054" w:rsidP="00310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Team “Sleep”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Université Lyon I</w:t>
                              </w:r>
                            </w:p>
                            <w:p w14:paraId="1149573D" w14:textId="77777777" w:rsidR="00310054" w:rsidRPr="00310054" w:rsidRDefault="00310054" w:rsidP="00310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Faculté de Médecine Laënnec 7</w:t>
                              </w:r>
                            </w:p>
                            <w:p w14:paraId="45A466DF" w14:textId="77777777" w:rsidR="00407C44" w:rsidRPr="00310054" w:rsidRDefault="00310054" w:rsidP="00407C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F-69372 Lyon, Cedex 08, France</w:t>
                              </w:r>
                            </w:p>
                            <w:p w14:paraId="4F0B5D31" w14:textId="77777777" w:rsidR="00FE5ADA" w:rsidRPr="00310054" w:rsidRDefault="00FE5ADA" w:rsidP="00407C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91E8F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Phone: +</w:t>
                              </w:r>
                              <w:r w:rsidR="00310054"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33 4 78 77 10 40</w:t>
                              </w:r>
                              <w:r w:rsidRPr="00591E8F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, Fax: +</w:t>
                              </w:r>
                              <w:r w:rsidR="00310054"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33 4 78 77 10 22</w:t>
                              </w:r>
                            </w:p>
                            <w:p w14:paraId="0202F506" w14:textId="77777777" w:rsidR="00FE5ADA" w:rsidRPr="00591E8F" w:rsidRDefault="00FE5ADA" w:rsidP="00407C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467EA0F3" w14:textId="77777777" w:rsidR="00407C44" w:rsidRPr="00407C44" w:rsidRDefault="00407C44" w:rsidP="00407C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2330"/>
                            <a:ext cx="3704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CD89A" w14:textId="77777777" w:rsidR="00050D68" w:rsidRPr="00407C44" w:rsidRDefault="00050D68">
                              <w:pPr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407C44"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  <w:lang w:val="en-GB"/>
                                </w:rPr>
                                <w:t>President:</w:t>
                              </w:r>
                            </w:p>
                            <w:p w14:paraId="106E4A37" w14:textId="77777777" w:rsidR="00407C44" w:rsidRDefault="007725A9" w:rsidP="00407C44">
                              <w:pPr>
                                <w:pStyle w:val="berschrift1"/>
                              </w:pPr>
                              <w:r>
                                <w:t xml:space="preserve">W. </w:t>
                              </w:r>
                              <w:r>
                                <w:t>McNicholas</w:t>
                              </w:r>
                              <w:r w:rsidR="00407C44">
                                <w:t xml:space="preserve"> </w:t>
                              </w:r>
                            </w:p>
                            <w:p w14:paraId="7221E847" w14:textId="77777777" w:rsidR="00407C44" w:rsidRDefault="00310054" w:rsidP="00407C44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Dept of Respiratory and Sleep Medicine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br/>
                                <w:t>St. Vincent’s University Hospital</w:t>
                              </w:r>
                            </w:p>
                            <w:p w14:paraId="19D8EF3D" w14:textId="77777777" w:rsidR="00310054" w:rsidRDefault="00310054" w:rsidP="00407C44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Elm Park</w:t>
                              </w:r>
                            </w:p>
                            <w:p w14:paraId="325EB9C6" w14:textId="77777777" w:rsidR="00310054" w:rsidRDefault="00310054" w:rsidP="00407C44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 xml:space="preserve">Dublin 4, Ireland </w:t>
                              </w:r>
                            </w:p>
                            <w:p w14:paraId="7709A6C3" w14:textId="77777777" w:rsidR="00407C44" w:rsidRDefault="00407C44" w:rsidP="00407C44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Phone: +</w:t>
                              </w:r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353 1 2213702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, Fax: +</w:t>
                              </w:r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353 1 2213576</w:t>
                              </w:r>
                            </w:p>
                            <w:p w14:paraId="484F6BC5" w14:textId="77777777" w:rsidR="00407C44" w:rsidRPr="00407C44" w:rsidRDefault="00407C44" w:rsidP="00407C44">
                              <w:pPr>
                                <w:rPr>
                                  <w:u w:val="single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it-IT"/>
                                </w:rPr>
                                <w:t xml:space="preserve">e-mail: </w:t>
                              </w:r>
                              <w:r w:rsidR="00310054"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it-IT"/>
                                </w:rPr>
                                <w:t>walter.mcnicholas@ucd.ie</w:t>
                              </w:r>
                            </w:p>
                            <w:p w14:paraId="29E631D2" w14:textId="77777777" w:rsidR="00407C44" w:rsidRPr="00407C44" w:rsidRDefault="00407C44">
                              <w:pPr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14:paraId="7F12032D" w14:textId="77777777" w:rsidR="00E2291C" w:rsidRDefault="00E2291C">
                              <w:pPr>
                                <w:rPr>
                                  <w:rFonts w:ascii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  <w:p w14:paraId="7110D6E5" w14:textId="77777777" w:rsidR="00E2291C" w:rsidRDefault="00E2291C">
                              <w:pPr>
                                <w:rPr>
                                  <w:rFonts w:ascii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  <w:p w14:paraId="2E1111A5" w14:textId="77777777" w:rsidR="00E2291C" w:rsidRDefault="00E2291C">
                              <w:pPr>
                                <w:rPr>
                                  <w:rFonts w:ascii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708" y="12330"/>
                            <a:ext cx="337" cy="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57CC3" w14:textId="77777777" w:rsidR="00050D68" w:rsidRDefault="00050D68">
                              <w:pPr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</w:p>
                            <w:p w14:paraId="4E00408C" w14:textId="77777777" w:rsidR="00050D68" w:rsidRDefault="00050D68">
                              <w:pPr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.</w:t>
                              </w:r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ie</w:t>
                              </w:r>
                            </w:p>
                            <w:p w14:paraId="7AB91080" w14:textId="77777777" w:rsidR="00050D68" w:rsidRDefault="00050D68">
                              <w:pPr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.</w:t>
                              </w:r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nl</w:t>
                              </w:r>
                            </w:p>
                            <w:p w14:paraId="28BAEFF1" w14:textId="77777777" w:rsidR="00050D68" w:rsidRDefault="00050D68">
                              <w:pPr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.</w:t>
                              </w:r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f</w:t>
                              </w:r>
                              <w:r w:rsidR="00260909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i</w:t>
                              </w:r>
                            </w:p>
                            <w:p w14:paraId="2693CAB1" w14:textId="77777777" w:rsidR="00050D68" w:rsidRDefault="00050D68">
                              <w:pPr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.</w:t>
                              </w:r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fr</w:t>
                              </w:r>
                            </w:p>
                            <w:p w14:paraId="0ED3AF7C" w14:textId="77777777" w:rsidR="00050D68" w:rsidRDefault="00310054">
                              <w:pPr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.it</w:t>
                              </w:r>
                              <w:r w:rsidR="00A83157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i</w:t>
                              </w:r>
                            </w:p>
                            <w:p w14:paraId="69FFF0F3" w14:textId="77777777" w:rsidR="00050D68" w:rsidRDefault="00050D68">
                              <w:pPr>
                                <w:jc w:val="right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.</w:t>
                              </w:r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47" y="12330"/>
                            <a:ext cx="3093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E23D1" w14:textId="77777777" w:rsidR="00050D68" w:rsidRDefault="00050D68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Board</w:t>
                              </w:r>
                            </w:p>
                            <w:p w14:paraId="3260CF36" w14:textId="77777777" w:rsidR="00050D68" w:rsidRDefault="00310054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 xml:space="preserve">W.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>McNicholas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 xml:space="preserve">  (President) 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ab/>
                                <w:t xml:space="preserve">          </w:t>
                              </w:r>
                            </w:p>
                            <w:p w14:paraId="46FA0CA1" w14:textId="77777777" w:rsidR="00050D68" w:rsidRDefault="00310054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>T. de Boer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 xml:space="preserve"> (Basic Vice-President)      </w:t>
                              </w:r>
                            </w:p>
                            <w:p w14:paraId="01C3574E" w14:textId="77777777" w:rsidR="00050D68" w:rsidRDefault="00310054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 xml:space="preserve">T.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>Paunio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 xml:space="preserve"> (Clinical Vice-President)     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>P-H. Luppi</w:t>
                              </w:r>
                              <w:r w:rsidR="00050D68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 xml:space="preserve">  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(Secretary)</w:t>
                              </w:r>
                            </w:p>
                            <w:p w14:paraId="3DF90482" w14:textId="77777777" w:rsidR="00050D68" w:rsidRDefault="00310054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>R. Manni</w:t>
                              </w:r>
                              <w:r w:rsidR="00FE5ADA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 xml:space="preserve">(Asst.-Secretary) 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ab/>
                              </w:r>
                            </w:p>
                            <w:p w14:paraId="152EB969" w14:textId="77777777" w:rsidR="00050D68" w:rsidRDefault="00310054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fr-FR"/>
                                </w:rPr>
                                <w:t>H-P Landolt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 xml:space="preserve"> (Treasurer) 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862" y="12105"/>
                          <a:ext cx="10191" cy="293"/>
                          <a:chOff x="847" y="14145"/>
                          <a:chExt cx="10191" cy="293"/>
                        </a:xfrm>
                      </wpg:grpSpPr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290" y="14145"/>
                            <a:ext cx="174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6FD5E" w14:textId="77777777" w:rsidR="00050D68" w:rsidRDefault="00050D68">
                              <w:pPr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pacing w:val="32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pacing w:val="32"/>
                                  <w:sz w:val="18"/>
                                </w:rPr>
                                <w:t>www.esrs.eu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24"/>
                        <wps:cNvCnPr/>
                        <wps:spPr bwMode="auto">
                          <a:xfrm flipH="1">
                            <a:off x="847" y="14332"/>
                            <a:ext cx="101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22500" id="Group 16" o:spid="_x0000_s1027" style="position:absolute;margin-left:-33.4pt;margin-top:-86.95pt;width:546.6pt;height:124pt;z-index:251656704" coordorigin="708,12105" coordsize="10345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">
              <v:group id="Group 17" o:spid="_x0000_s1028" style="position:absolute;left:708;top:12330;width:10337;height:1868" coordorigin="708,12330" coordsize="10337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4126;top:12330;width:3941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6A22424" w14:textId="77777777" w:rsidR="00050D68" w:rsidRDefault="00050D68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Secretary</w:t>
                        </w:r>
                        <w:proofErr w:type="spellEnd"/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:</w:t>
                        </w:r>
                        <w:proofErr w:type="gramEnd"/>
                      </w:p>
                      <w:p w14:paraId="25515A90" w14:textId="77777777" w:rsidR="00407C44" w:rsidRPr="00591E8F" w:rsidRDefault="00310054" w:rsidP="00407C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MS Mincho" w:hAnsi="Arial" w:cs="Arial"/>
                            <w:b/>
                            <w:bCs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color w:val="808080"/>
                            <w:sz w:val="16"/>
                            <w:szCs w:val="16"/>
                            <w:lang w:val="en-US"/>
                          </w:rPr>
                          <w:t>P-H. Luppi</w:t>
                        </w:r>
                      </w:p>
                      <w:p w14:paraId="3D0C05DA" w14:textId="77777777" w:rsidR="00310054" w:rsidRPr="00310054" w:rsidRDefault="00310054" w:rsidP="003100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Team “Sleep”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Université</w:t>
                        </w:r>
                        <w:proofErr w:type="spellEnd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 xml:space="preserve"> Lyon I</w:t>
                        </w:r>
                      </w:p>
                      <w:p w14:paraId="1149573D" w14:textId="77777777" w:rsidR="00310054" w:rsidRPr="00310054" w:rsidRDefault="00310054" w:rsidP="003100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Faculté</w:t>
                        </w:r>
                        <w:proofErr w:type="spellEnd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Médecine</w:t>
                        </w:r>
                        <w:proofErr w:type="spellEnd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Laënnec</w:t>
                        </w:r>
                        <w:proofErr w:type="spellEnd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 xml:space="preserve"> 7</w:t>
                        </w:r>
                      </w:p>
                      <w:p w14:paraId="45A466DF" w14:textId="77777777" w:rsidR="00407C44" w:rsidRPr="00310054" w:rsidRDefault="00310054" w:rsidP="00407C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F-69372 Lyon, Cedex 08, France</w:t>
                        </w:r>
                      </w:p>
                      <w:p w14:paraId="4F0B5D31" w14:textId="77777777" w:rsidR="00FE5ADA" w:rsidRPr="00310054" w:rsidRDefault="00FE5ADA" w:rsidP="00407C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  <w:r w:rsidRPr="00591E8F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Phone: +</w:t>
                        </w:r>
                        <w:r w:rsidR="00310054"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33 4 78 77 10 40</w:t>
                        </w:r>
                        <w:r w:rsidRPr="00591E8F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, Fax: +</w:t>
                        </w:r>
                        <w:r w:rsidR="00310054"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33 4 78 77 10 22</w:t>
                        </w:r>
                      </w:p>
                      <w:p w14:paraId="0202F506" w14:textId="77777777" w:rsidR="00FE5ADA" w:rsidRPr="00591E8F" w:rsidRDefault="00FE5ADA" w:rsidP="00407C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467EA0F3" w14:textId="77777777" w:rsidR="00407C44" w:rsidRPr="00407C44" w:rsidRDefault="00407C44" w:rsidP="00407C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9" o:spid="_x0000_s1030" type="#_x0000_t202" style="position:absolute;left:708;top:12330;width:3704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1DCD89A" w14:textId="77777777" w:rsidR="00050D68" w:rsidRPr="00407C44" w:rsidRDefault="00050D68">
                        <w:pPr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  <w:lang w:val="en-GB"/>
                          </w:rPr>
                        </w:pPr>
                        <w:r w:rsidRPr="00407C44"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  <w:lang w:val="en-GB"/>
                          </w:rPr>
                          <w:t>President:</w:t>
                        </w:r>
                      </w:p>
                      <w:p w14:paraId="106E4A37" w14:textId="77777777" w:rsidR="00407C44" w:rsidRDefault="007725A9" w:rsidP="00407C44">
                        <w:pPr>
                          <w:pStyle w:val="Heading1"/>
                        </w:pPr>
                        <w:r>
                          <w:t xml:space="preserve">W. </w:t>
                        </w:r>
                        <w:proofErr w:type="spellStart"/>
                        <w:r>
                          <w:t>McNicholas</w:t>
                        </w:r>
                        <w:proofErr w:type="spellEnd"/>
                        <w:r w:rsidR="00407C44">
                          <w:t xml:space="preserve"> </w:t>
                        </w:r>
                      </w:p>
                      <w:p w14:paraId="7221E847" w14:textId="77777777" w:rsidR="00407C44" w:rsidRDefault="00310054" w:rsidP="00407C4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Dept of Respiratory and Sleep Medicine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br/>
                          <w:t xml:space="preserve">St.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Vincent’s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University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 xml:space="preserve"> Hospital</w:t>
                        </w:r>
                      </w:p>
                      <w:p w14:paraId="19D8EF3D" w14:textId="77777777" w:rsidR="00310054" w:rsidRDefault="00310054" w:rsidP="00407C4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Elm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 xml:space="preserve"> Park</w:t>
                        </w:r>
                      </w:p>
                      <w:p w14:paraId="325EB9C6" w14:textId="77777777" w:rsidR="00310054" w:rsidRDefault="00310054" w:rsidP="00407C4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 xml:space="preserve">Dublin 4, Ireland </w:t>
                        </w:r>
                      </w:p>
                      <w:p w14:paraId="7709A6C3" w14:textId="77777777" w:rsidR="00407C44" w:rsidRDefault="00407C44" w:rsidP="00407C4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Phone: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 xml:space="preserve"> +</w:t>
                        </w:r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353 1 2213702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, Fax: +</w:t>
                        </w:r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353 1 2213576</w:t>
                        </w:r>
                      </w:p>
                      <w:p w14:paraId="484F6BC5" w14:textId="77777777" w:rsidR="00407C44" w:rsidRPr="00407C44" w:rsidRDefault="00407C44" w:rsidP="00407C44">
                        <w:pPr>
                          <w:rPr>
                            <w:u w:val="single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it-IT"/>
                          </w:rPr>
                          <w:t xml:space="preserve">e-mail: </w:t>
                        </w:r>
                        <w:r w:rsidR="00310054" w:rsidRPr="00310054">
                          <w:rPr>
                            <w:rFonts w:ascii="Arial" w:hAnsi="Arial" w:cs="Arial"/>
                            <w:color w:val="808080"/>
                            <w:sz w:val="16"/>
                            <w:lang w:val="it-IT"/>
                          </w:rPr>
                          <w:t>walter.mcnicholas@ucd.ie</w:t>
                        </w:r>
                      </w:p>
                      <w:p w14:paraId="29E631D2" w14:textId="77777777" w:rsidR="00407C44" w:rsidRPr="00407C44" w:rsidRDefault="00407C44">
                        <w:pPr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  <w:lang w:val="en-GB"/>
                          </w:rPr>
                        </w:pPr>
                      </w:p>
                      <w:p w14:paraId="7F12032D" w14:textId="77777777" w:rsidR="00E2291C" w:rsidRDefault="00E2291C">
                        <w:pPr>
                          <w:rPr>
                            <w:rFonts w:ascii="Arial" w:hAnsi="Arial" w:cs="Arial"/>
                            <w:sz w:val="16"/>
                            <w:lang w:val="it-IT"/>
                          </w:rPr>
                        </w:pPr>
                      </w:p>
                      <w:p w14:paraId="7110D6E5" w14:textId="77777777" w:rsidR="00E2291C" w:rsidRDefault="00E2291C">
                        <w:pPr>
                          <w:rPr>
                            <w:rFonts w:ascii="Arial" w:hAnsi="Arial" w:cs="Arial"/>
                            <w:sz w:val="16"/>
                            <w:lang w:val="it-IT"/>
                          </w:rPr>
                        </w:pPr>
                      </w:p>
                      <w:p w14:paraId="2E1111A5" w14:textId="77777777" w:rsidR="00E2291C" w:rsidRDefault="00E2291C">
                        <w:pPr>
                          <w:rPr>
                            <w:rFonts w:ascii="Arial" w:hAnsi="Arial" w:cs="Arial"/>
                            <w:sz w:val="16"/>
                            <w:lang w:val="it-IT"/>
                          </w:rPr>
                        </w:pPr>
                      </w:p>
                    </w:txbxContent>
                  </v:textbox>
                </v:shape>
                <v:shape id="Text Box 20" o:spid="_x0000_s1031" type="#_x0000_t202" style="position:absolute;left:10708;top:12330;width:337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t9wgAAANoAAAAPAAAAZHJzL2Rvd25yZXYueG1sRI9Ba8JA&#10;FITvBf/D8gRvdaNg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DEALt9wgAAANoAAAAPAAAA&#10;AAAAAAAAAAAAAAcCAABkcnMvZG93bnJldi54bWxQSwUGAAAAAAMAAwC3AAAA9gIAAAAA&#10;" filled="f" stroked="f">
                  <v:textbox inset="0,,0">
                    <w:txbxContent>
                      <w:p w14:paraId="7B357CC3" w14:textId="77777777" w:rsidR="00050D68" w:rsidRDefault="00050D68">
                        <w:pPr>
                          <w:jc w:val="right"/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</w:p>
                      <w:p w14:paraId="4E00408C" w14:textId="77777777" w:rsidR="00050D68" w:rsidRDefault="00050D68">
                        <w:pPr>
                          <w:jc w:val="right"/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.</w:t>
                        </w:r>
                        <w:proofErr w:type="spellStart"/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ie</w:t>
                        </w:r>
                        <w:proofErr w:type="spellEnd"/>
                      </w:p>
                      <w:p w14:paraId="7AB91080" w14:textId="77777777" w:rsidR="00050D68" w:rsidRDefault="00050D68">
                        <w:pPr>
                          <w:jc w:val="right"/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.</w:t>
                        </w:r>
                        <w:proofErr w:type="spellStart"/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nl</w:t>
                        </w:r>
                        <w:proofErr w:type="spellEnd"/>
                      </w:p>
                      <w:p w14:paraId="28BAEFF1" w14:textId="77777777" w:rsidR="00050D68" w:rsidRDefault="00050D68">
                        <w:pPr>
                          <w:jc w:val="right"/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.</w:t>
                        </w:r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f</w:t>
                        </w:r>
                        <w:r w:rsidR="00260909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i</w:t>
                        </w:r>
                      </w:p>
                      <w:p w14:paraId="2693CAB1" w14:textId="77777777" w:rsidR="00050D68" w:rsidRDefault="00050D68">
                        <w:pPr>
                          <w:jc w:val="right"/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.</w:t>
                        </w:r>
                        <w:proofErr w:type="spellStart"/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fr</w:t>
                        </w:r>
                        <w:proofErr w:type="spellEnd"/>
                      </w:p>
                      <w:p w14:paraId="0ED3AF7C" w14:textId="77777777" w:rsidR="00050D68" w:rsidRDefault="00310054">
                        <w:pPr>
                          <w:jc w:val="right"/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it</w:t>
                        </w:r>
                        <w:r w:rsidR="00A83157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i</w:t>
                        </w:r>
                        <w:proofErr w:type="spellEnd"/>
                        <w:proofErr w:type="gramEnd"/>
                      </w:p>
                      <w:p w14:paraId="69FFF0F3" w14:textId="77777777" w:rsidR="00050D68" w:rsidRDefault="00050D68">
                        <w:pPr>
                          <w:jc w:val="right"/>
                          <w:rPr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.</w:t>
                        </w:r>
                        <w:proofErr w:type="spellStart"/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ch</w:t>
                        </w:r>
                        <w:proofErr w:type="spellEnd"/>
                      </w:p>
                    </w:txbxContent>
                  </v:textbox>
                </v:shape>
                <v:shape id="Text Box 21" o:spid="_x0000_s1032" type="#_x0000_t202" style="position:absolute;left:7747;top:12330;width:309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E6E23D1" w14:textId="77777777" w:rsidR="00050D68" w:rsidRDefault="00050D68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Board</w:t>
                        </w:r>
                      </w:p>
                      <w:p w14:paraId="3260CF36" w14:textId="77777777" w:rsidR="00050D68" w:rsidRDefault="00310054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 xml:space="preserve">W.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>McNicholas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 xml:space="preserve">  (</w:t>
                        </w:r>
                        <w:proofErr w:type="gramEnd"/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 xml:space="preserve">President) 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ab/>
                          <w:t xml:space="preserve">          </w:t>
                        </w:r>
                      </w:p>
                      <w:p w14:paraId="46FA0CA1" w14:textId="77777777" w:rsidR="00050D68" w:rsidRDefault="0031005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>T. de Boer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 xml:space="preserve"> (Basic Vice-President)      </w:t>
                        </w:r>
                      </w:p>
                      <w:p w14:paraId="01C3574E" w14:textId="77777777" w:rsidR="00050D68" w:rsidRDefault="0031005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 xml:space="preserve">T.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>Paunio</w:t>
                        </w:r>
                        <w:proofErr w:type="spellEnd"/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 xml:space="preserve"> (Clinical Vice-</w:t>
                        </w:r>
                        <w:proofErr w:type="gramStart"/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 xml:space="preserve">President)   </w:t>
                        </w:r>
                        <w:proofErr w:type="gramEnd"/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 xml:space="preserve">  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>P-H. Luppi</w:t>
                        </w:r>
                        <w:r w:rsidR="00050D68"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 xml:space="preserve">  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(Secretary)</w:t>
                        </w:r>
                      </w:p>
                      <w:p w14:paraId="3DF90482" w14:textId="77777777" w:rsidR="00050D68" w:rsidRDefault="0031005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>R. Manni</w:t>
                        </w:r>
                        <w:r w:rsidR="00FE5ADA"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 xml:space="preserve"> 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 xml:space="preserve">(Asst.-Secretary) 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ab/>
                        </w:r>
                      </w:p>
                      <w:p w14:paraId="152EB969" w14:textId="77777777" w:rsidR="00050D68" w:rsidRDefault="0031005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fr-FR"/>
                          </w:rPr>
                          <w:t xml:space="preserve">H-P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fr-FR"/>
                          </w:rPr>
                          <w:t>Landolt</w:t>
                        </w:r>
                        <w:proofErr w:type="spellEnd"/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 xml:space="preserve"> (</w:t>
                        </w:r>
                        <w:proofErr w:type="spellStart"/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Treasurer</w:t>
                        </w:r>
                        <w:proofErr w:type="spellEnd"/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 xml:space="preserve">) 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ab/>
                        </w:r>
                      </w:p>
                    </w:txbxContent>
                  </v:textbox>
                </v:shape>
              </v:group>
              <v:group id="Group 22" o:spid="_x0000_s1033" style="position:absolute;left:862;top:12105;width:10191;height:293" coordorigin="847,14145" coordsize="1019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23" o:spid="_x0000_s1034" type="#_x0000_t202" style="position:absolute;left:9290;top:14145;width:174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6A6FD5E" w14:textId="77777777" w:rsidR="00050D68" w:rsidRDefault="00050D68">
                        <w:pPr>
                          <w:jc w:val="right"/>
                          <w:rPr>
                            <w:rFonts w:ascii="Arial" w:hAnsi="Arial" w:cs="Arial"/>
                            <w:color w:val="808080"/>
                            <w:spacing w:val="32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pacing w:val="32"/>
                            <w:sz w:val="18"/>
                          </w:rPr>
                          <w:t>www.esrs.eu</w:t>
                        </w:r>
                      </w:p>
                    </w:txbxContent>
                  </v:textbox>
                </v:shape>
                <v:line id="Line 24" o:spid="_x0000_s1035" style="position:absolute;flip:x;visibility:visible;mso-wrap-style:square" from="847,14332" to="11025,14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" strokecolor="#969696" strokeweight=".5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4849" w14:textId="77777777" w:rsidR="00DD3366" w:rsidRDefault="00DD3366">
      <w:r>
        <w:separator/>
      </w:r>
    </w:p>
  </w:footnote>
  <w:footnote w:type="continuationSeparator" w:id="0">
    <w:p w14:paraId="25BDF3E9" w14:textId="77777777" w:rsidR="00DD3366" w:rsidRDefault="00DD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68DE" w14:textId="77777777" w:rsidR="00050D68" w:rsidRDefault="00591E8F">
    <w:pPr>
      <w:pStyle w:val="Kopfzeile"/>
      <w:ind w:left="-1134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9FA585E" wp14:editId="541CD3D5">
          <wp:simplePos x="0" y="0"/>
          <wp:positionH relativeFrom="column">
            <wp:posOffset>-40005</wp:posOffset>
          </wp:positionH>
          <wp:positionV relativeFrom="paragraph">
            <wp:posOffset>0</wp:posOffset>
          </wp:positionV>
          <wp:extent cx="6200775" cy="2143125"/>
          <wp:effectExtent l="0" t="0" r="0" b="0"/>
          <wp:wrapNone/>
          <wp:docPr id="11" name="Bild 29" descr="Beschreibung: Beschreibung: esrs-logo-in-funktion-3-4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Beschreibung: Beschreibung: esrs-logo-in-funktion-3-4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214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1098" w14:textId="77777777" w:rsidR="00E13BBB" w:rsidRDefault="00591E8F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0F7695E" wp14:editId="5E9236EE">
          <wp:simplePos x="0" y="0"/>
          <wp:positionH relativeFrom="column">
            <wp:posOffset>-71755</wp:posOffset>
          </wp:positionH>
          <wp:positionV relativeFrom="paragraph">
            <wp:posOffset>0</wp:posOffset>
          </wp:positionV>
          <wp:extent cx="6200775" cy="2143125"/>
          <wp:effectExtent l="0" t="0" r="0" b="0"/>
          <wp:wrapNone/>
          <wp:docPr id="10" name="Bild 27" descr="Beschreibung: Beschreibung: esrs-logo-in-funktion-3-4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7" descr="Beschreibung: Beschreibung: esrs-logo-in-funktion-3-4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214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029C"/>
    <w:multiLevelType w:val="hybridMultilevel"/>
    <w:tmpl w:val="4FAAABD2"/>
    <w:lvl w:ilvl="0" w:tplc="A39295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719F1"/>
    <w:multiLevelType w:val="hybridMultilevel"/>
    <w:tmpl w:val="F3C6A144"/>
    <w:lvl w:ilvl="0" w:tplc="616253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60DA5"/>
    <w:multiLevelType w:val="hybridMultilevel"/>
    <w:tmpl w:val="50145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33E0A"/>
    <w:multiLevelType w:val="hybridMultilevel"/>
    <w:tmpl w:val="BBEA823A"/>
    <w:lvl w:ilvl="0" w:tplc="227433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CC"/>
    <w:rsid w:val="00050D68"/>
    <w:rsid w:val="000B2C27"/>
    <w:rsid w:val="00170CAE"/>
    <w:rsid w:val="001A6AF7"/>
    <w:rsid w:val="00211F57"/>
    <w:rsid w:val="00260909"/>
    <w:rsid w:val="00310054"/>
    <w:rsid w:val="00407C44"/>
    <w:rsid w:val="004C6A64"/>
    <w:rsid w:val="00591E8F"/>
    <w:rsid w:val="0068660D"/>
    <w:rsid w:val="006F32B5"/>
    <w:rsid w:val="007725A9"/>
    <w:rsid w:val="008A7800"/>
    <w:rsid w:val="008B6CEA"/>
    <w:rsid w:val="009113D8"/>
    <w:rsid w:val="00A83157"/>
    <w:rsid w:val="00A90194"/>
    <w:rsid w:val="00BB30B3"/>
    <w:rsid w:val="00C30DB3"/>
    <w:rsid w:val="00D67FA1"/>
    <w:rsid w:val="00DB617C"/>
    <w:rsid w:val="00DD3366"/>
    <w:rsid w:val="00E13BBB"/>
    <w:rsid w:val="00E2291C"/>
    <w:rsid w:val="00E42B04"/>
    <w:rsid w:val="00E73A8C"/>
    <w:rsid w:val="00EF39CC"/>
    <w:rsid w:val="00F47D79"/>
    <w:rsid w:val="00FA1C0C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8D6E7"/>
  <w14:defaultImageDpi w14:val="300"/>
  <w15:chartTrackingRefBased/>
  <w15:docId w15:val="{E1E3466D-D000-4DD4-9BB2-EAB97173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color w:val="808080"/>
      <w:sz w:val="16"/>
      <w:lang w:val="fr-FR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160"/>
      </w:tabs>
      <w:outlineLvl w:val="1"/>
    </w:pPr>
    <w:rPr>
      <w:rFonts w:ascii="Frutiger Linotype" w:hAnsi="Frutiger Linotype" w:cs="Tahoma"/>
      <w:b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sz w:val="22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Arial" w:hAnsi="Arial" w:cs="Arial"/>
      <w:sz w:val="16"/>
      <w:lang w:val="en-GB"/>
    </w:rPr>
  </w:style>
  <w:style w:type="paragraph" w:styleId="Textkrper2">
    <w:name w:val="Body Text 2"/>
    <w:basedOn w:val="Standard"/>
    <w:rPr>
      <w:rFonts w:ascii="Arial" w:hAnsi="Arial" w:cs="Arial"/>
      <w:color w:val="808080"/>
      <w:sz w:val="16"/>
      <w:lang w:val="it-IT"/>
    </w:rPr>
  </w:style>
  <w:style w:type="paragraph" w:styleId="Textkrper3">
    <w:name w:val="Body Text 3"/>
    <w:basedOn w:val="Standard"/>
    <w:pPr>
      <w:jc w:val="both"/>
    </w:pPr>
    <w:rPr>
      <w:rFonts w:ascii="Frutiger Linotype" w:hAnsi="Frutiger Linotype" w:cs="Tahoma"/>
      <w:sz w:val="20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s.e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roni.aumeier@esrs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oni.aumeier@esrs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RS\General%20Administration\ESRS%20Letterhead\1%201%201%20ESRS-Letterhead%202014_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EB69-C21F-4FF7-BE2E-6F15FB02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1 1 ESRS-Letterhead 2014_1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peter</Company>
  <LinksUpToDate>false</LinksUpToDate>
  <CharactersWithSpaces>2566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mailto:lino.nobili@ospedaleniguarda.it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Knobl</dc:creator>
  <cp:keywords/>
  <dc:description/>
  <cp:lastModifiedBy>Erica Schwebs</cp:lastModifiedBy>
  <cp:revision>5</cp:revision>
  <cp:lastPrinted>2020-07-13T21:35:00Z</cp:lastPrinted>
  <dcterms:created xsi:type="dcterms:W3CDTF">2020-07-13T21:17:00Z</dcterms:created>
  <dcterms:modified xsi:type="dcterms:W3CDTF">2021-08-09T21:13:00Z</dcterms:modified>
</cp:coreProperties>
</file>